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Pr="004D1EEA" w:rsidRDefault="00C12950" w:rsidP="00A029E7">
            <w:pPr>
              <w:pStyle w:val="Titolo1"/>
              <w:ind w:right="212"/>
              <w:jc w:val="both"/>
              <w:rPr>
                <w:color w:val="000000" w:themeColor="text1"/>
                <w:sz w:val="18"/>
              </w:rPr>
            </w:pPr>
            <w:proofErr w:type="spellStart"/>
            <w:r w:rsidRPr="004D1EEA">
              <w:rPr>
                <w:color w:val="000000" w:themeColor="text1"/>
                <w:sz w:val="18"/>
              </w:rPr>
              <w:t>Acimall</w:t>
            </w:r>
            <w:proofErr w:type="spellEnd"/>
          </w:p>
          <w:p w14:paraId="74123824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 xml:space="preserve">Centro Direzionale </w:t>
            </w:r>
            <w:proofErr w:type="spellStart"/>
            <w:r w:rsidRPr="004D1EEA">
              <w:rPr>
                <w:rFonts w:ascii="Helvetica" w:hAnsi="Helvetica"/>
                <w:color w:val="000000" w:themeColor="text1"/>
                <w:sz w:val="16"/>
              </w:rPr>
              <w:t>Milanofiori</w:t>
            </w:r>
            <w:proofErr w:type="spellEnd"/>
          </w:p>
          <w:p w14:paraId="7A00A7EC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Strada</w:t>
            </w:r>
            <w:r w:rsidR="000C5C5F" w:rsidRPr="004D1EEA">
              <w:rPr>
                <w:rFonts w:ascii="Helvetica" w:hAnsi="Helvetica"/>
                <w:color w:val="000000" w:themeColor="text1"/>
                <w:sz w:val="16"/>
              </w:rPr>
              <w:t xml:space="preserve"> 1</w:t>
            </w:r>
            <w:r w:rsidRPr="004D1EEA">
              <w:rPr>
                <w:rFonts w:ascii="Helvetica" w:hAnsi="Helvetica"/>
                <w:color w:val="000000" w:themeColor="text1"/>
                <w:sz w:val="16"/>
              </w:rPr>
              <w:t xml:space="preserve"> - Palazzo F3</w:t>
            </w:r>
          </w:p>
          <w:p w14:paraId="063709D7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I-20090 Assago (Milano)</w:t>
            </w:r>
          </w:p>
          <w:p w14:paraId="08812F63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phone +39 02 89210200</w:t>
            </w:r>
          </w:p>
          <w:p w14:paraId="5F0397DE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fax +39 02 8259009</w:t>
            </w:r>
          </w:p>
          <w:p w14:paraId="27E6149D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www.acimall.com</w:t>
            </w:r>
          </w:p>
          <w:p w14:paraId="40B19344" w14:textId="77777777" w:rsidR="00C12950" w:rsidRPr="004D1EEA" w:rsidRDefault="00C12950" w:rsidP="00A029E7">
            <w:pPr>
              <w:ind w:right="212"/>
              <w:jc w:val="both"/>
              <w:rPr>
                <w:color w:val="000000" w:themeColor="text1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Pr="004D1EEA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color w:val="000000" w:themeColor="text1"/>
                <w:sz w:val="28"/>
              </w:rPr>
            </w:pPr>
            <w:r w:rsidRPr="004D1EEA"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 xml:space="preserve"> </w:t>
            </w:r>
            <w:r w:rsidR="00C12950" w:rsidRPr="004D1EEA"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 xml:space="preserve">ufficio </w:t>
            </w:r>
            <w:r w:rsidR="00C12950" w:rsidRPr="004D1EEA">
              <w:rPr>
                <w:rFonts w:ascii="Helvetica" w:hAnsi="Helvetica"/>
                <w:b/>
                <w:color w:val="000000" w:themeColor="text1"/>
                <w:sz w:val="28"/>
              </w:rPr>
              <w:t>stampa</w:t>
            </w:r>
          </w:p>
          <w:p w14:paraId="70852C71" w14:textId="4F32746E" w:rsidR="00C12950" w:rsidRPr="004D1EEA" w:rsidRDefault="004D1EEA" w:rsidP="008408C9">
            <w:pPr>
              <w:ind w:left="-142" w:right="212"/>
              <w:jc w:val="right"/>
              <w:rPr>
                <w:rFonts w:ascii="Gill Sans MT" w:hAnsi="Gill Sans MT"/>
                <w:b/>
                <w:color w:val="000000" w:themeColor="text1"/>
                <w:sz w:val="14"/>
              </w:rPr>
            </w:pPr>
            <w:r w:rsidRPr="004D1EEA">
              <w:rPr>
                <w:rFonts w:ascii="Helvetica" w:hAnsi="Helvetica"/>
                <w:color w:val="000000" w:themeColor="text1"/>
                <w:sz w:val="14"/>
              </w:rPr>
              <w:t>1</w:t>
            </w:r>
            <w:r w:rsidR="00F50033">
              <w:rPr>
                <w:rFonts w:ascii="Helvetica" w:hAnsi="Helvetica"/>
                <w:color w:val="000000" w:themeColor="text1"/>
                <w:sz w:val="14"/>
              </w:rPr>
              <w:t>5 dicembre</w:t>
            </w:r>
            <w:r w:rsidR="005D6F46" w:rsidRPr="004D1EEA">
              <w:rPr>
                <w:rFonts w:ascii="Helvetica" w:hAnsi="Helvetica"/>
                <w:color w:val="000000" w:themeColor="text1"/>
                <w:sz w:val="14"/>
              </w:rPr>
              <w:t xml:space="preserve"> 202</w:t>
            </w:r>
            <w:r w:rsidR="00D0397B" w:rsidRPr="004D1EEA">
              <w:rPr>
                <w:rFonts w:ascii="Helvetica" w:hAnsi="Helvetica"/>
                <w:color w:val="000000" w:themeColor="text1"/>
                <w:sz w:val="14"/>
              </w:rPr>
              <w:t>2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527D40E" w14:textId="00AD6CED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8386A96" w14:textId="77777777" w:rsidR="00EF3187" w:rsidRDefault="00EF3187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4DF9640" w14:textId="77777777" w:rsidR="009D300B" w:rsidRDefault="009D300B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B33B4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3CFD17E7" w14:textId="6BBE99EA" w:rsidR="00F50033" w:rsidRDefault="00F50033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UN ALTRO ANNO POSITIVO PER LE TECNOLOGIE PER LA LAVORAZIONE DEL LEGNO </w:t>
      </w:r>
    </w:p>
    <w:p w14:paraId="1A40873F" w14:textId="13506717" w:rsidR="00BC3417" w:rsidRDefault="00F50033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E L’INDUSTRIA DEL MOBILE</w:t>
      </w:r>
    </w:p>
    <w:p w14:paraId="7C63C18B" w14:textId="1499E318" w:rsidR="007E06BB" w:rsidRDefault="007E06BB" w:rsidP="00D10A5D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34D89D4" w14:textId="77777777" w:rsidR="00EF3187" w:rsidRPr="005D6F46" w:rsidRDefault="00EF3187" w:rsidP="000A33AA">
      <w:pPr>
        <w:tabs>
          <w:tab w:val="left" w:pos="142"/>
          <w:tab w:val="left" w:pos="426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2CBC0DDA" w14:textId="1B0DE150" w:rsidR="005E61EF" w:rsidRDefault="00F50033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Il 2022 si conclude con un altro segno positivo per il mondo delle macchine, delle attrezzature, degli utensili per la lavorazione del legno e l’industria </w:t>
      </w:r>
      <w:proofErr w:type="gramStart"/>
      <w:r>
        <w:rPr>
          <w:rFonts w:ascii="Arial" w:hAnsi="Arial" w:cs="Arial"/>
          <w:color w:val="000000" w:themeColor="text1"/>
          <w:sz w:val="20"/>
        </w:rPr>
        <w:t>del mobili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. Secondo i dati elaborati dall’Ufficio studi di </w:t>
      </w:r>
      <w:proofErr w:type="spellStart"/>
      <w:r>
        <w:rPr>
          <w:rFonts w:ascii="Arial" w:hAnsi="Arial" w:cs="Arial"/>
          <w:color w:val="000000" w:themeColor="text1"/>
          <w:sz w:val="20"/>
        </w:rPr>
        <w:t>Acimall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, l’associazione confindustriale che rappresenta le imprese del settore, </w:t>
      </w:r>
      <w:r w:rsidR="001C40F9">
        <w:rPr>
          <w:rFonts w:ascii="Arial" w:hAnsi="Arial" w:cs="Arial"/>
          <w:color w:val="000000" w:themeColor="text1"/>
          <w:sz w:val="20"/>
        </w:rPr>
        <w:t xml:space="preserve">il totale della </w:t>
      </w:r>
      <w:r w:rsidR="001C40F9" w:rsidRPr="001C40F9">
        <w:rPr>
          <w:rFonts w:ascii="Arial" w:hAnsi="Arial" w:cs="Arial"/>
          <w:b/>
          <w:color w:val="000000" w:themeColor="text1"/>
          <w:sz w:val="20"/>
        </w:rPr>
        <w:t>produzione</w:t>
      </w:r>
      <w:r w:rsidR="001C40F9">
        <w:rPr>
          <w:rFonts w:ascii="Arial" w:hAnsi="Arial" w:cs="Arial"/>
          <w:color w:val="000000" w:themeColor="text1"/>
          <w:sz w:val="20"/>
        </w:rPr>
        <w:t xml:space="preserve"> ha raggiunto un valore pari a 2.646 milioni di euro, il 4,6 per cento in più rispetto al record segnato nel 2021. </w:t>
      </w:r>
    </w:p>
    <w:p w14:paraId="5D740004" w14:textId="3DF91930" w:rsidR="00FE501D" w:rsidRDefault="00FE501D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Segnali di sostanziale tenuta sul fronte delle </w:t>
      </w:r>
      <w:r w:rsidRPr="00FE501D">
        <w:rPr>
          <w:rFonts w:ascii="Arial" w:hAnsi="Arial" w:cs="Arial"/>
          <w:b/>
          <w:color w:val="000000" w:themeColor="text1"/>
          <w:sz w:val="20"/>
        </w:rPr>
        <w:t>esportazioni</w:t>
      </w:r>
      <w:r>
        <w:rPr>
          <w:rFonts w:ascii="Arial" w:hAnsi="Arial" w:cs="Arial"/>
          <w:color w:val="000000" w:themeColor="text1"/>
          <w:sz w:val="20"/>
        </w:rPr>
        <w:t xml:space="preserve">, che arrivano a 1.757 milioni di euro (più un per cento rispetto al 2021), con </w:t>
      </w:r>
      <w:r w:rsidR="00F92442">
        <w:rPr>
          <w:rFonts w:ascii="Arial" w:hAnsi="Arial" w:cs="Arial"/>
          <w:color w:val="000000" w:themeColor="text1"/>
          <w:sz w:val="20"/>
        </w:rPr>
        <w:t>le vendite sul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FE501D">
        <w:rPr>
          <w:rFonts w:ascii="Arial" w:hAnsi="Arial" w:cs="Arial"/>
          <w:b/>
          <w:color w:val="000000" w:themeColor="text1"/>
          <w:sz w:val="20"/>
        </w:rPr>
        <w:t>mercato interno</w:t>
      </w:r>
      <w:r>
        <w:rPr>
          <w:rFonts w:ascii="Arial" w:hAnsi="Arial" w:cs="Arial"/>
          <w:color w:val="000000" w:themeColor="text1"/>
          <w:sz w:val="20"/>
        </w:rPr>
        <w:t xml:space="preserve"> che si attest</w:t>
      </w:r>
      <w:r w:rsidR="00F92442">
        <w:rPr>
          <w:rFonts w:ascii="Arial" w:hAnsi="Arial" w:cs="Arial"/>
          <w:color w:val="000000" w:themeColor="text1"/>
          <w:sz w:val="20"/>
        </w:rPr>
        <w:t>ano</w:t>
      </w:r>
      <w:r>
        <w:rPr>
          <w:rFonts w:ascii="Arial" w:hAnsi="Arial" w:cs="Arial"/>
          <w:color w:val="000000" w:themeColor="text1"/>
          <w:sz w:val="20"/>
        </w:rPr>
        <w:t xml:space="preserve"> dunque a 889 milioni di euro, ben il 12,1 per cento in più rispetto agli eccellenti risultati dell’anno scorso, da record anche per queste voci.</w:t>
      </w:r>
    </w:p>
    <w:p w14:paraId="0308B0CC" w14:textId="77777777" w:rsidR="00FE501D" w:rsidRDefault="00FE501D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7F733C7A" w14:textId="5D1E9D1D" w:rsidR="00FE501D" w:rsidRDefault="00FE501D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Crescono le </w:t>
      </w:r>
      <w:r w:rsidRPr="00FE501D">
        <w:rPr>
          <w:rFonts w:ascii="Arial" w:hAnsi="Arial" w:cs="Arial"/>
          <w:b/>
          <w:color w:val="000000" w:themeColor="text1"/>
          <w:sz w:val="20"/>
        </w:rPr>
        <w:t>importazioni</w:t>
      </w:r>
      <w:r>
        <w:rPr>
          <w:rFonts w:ascii="Arial" w:hAnsi="Arial" w:cs="Arial"/>
          <w:color w:val="000000" w:themeColor="text1"/>
          <w:sz w:val="20"/>
        </w:rPr>
        <w:t xml:space="preserve"> (257 milioni di euro, più 5,3 per cento sul 2021) che portano la </w:t>
      </w:r>
      <w:r w:rsidRPr="00FE501D">
        <w:rPr>
          <w:rFonts w:ascii="Arial" w:hAnsi="Arial" w:cs="Arial"/>
          <w:b/>
          <w:color w:val="000000" w:themeColor="text1"/>
          <w:sz w:val="20"/>
        </w:rPr>
        <w:t>bilancia commerciale</w:t>
      </w:r>
      <w:r>
        <w:rPr>
          <w:rFonts w:ascii="Arial" w:hAnsi="Arial" w:cs="Arial"/>
          <w:color w:val="000000" w:themeColor="text1"/>
          <w:sz w:val="20"/>
        </w:rPr>
        <w:t xml:space="preserve"> a un saldo positivo di 1.500 milioni di euro, in sostanza lo stesso valore del 2021, sul quale l’aumento è stato dello 0,2 per cento.</w:t>
      </w:r>
    </w:p>
    <w:p w14:paraId="74235EC4" w14:textId="77777777" w:rsidR="00FE501D" w:rsidRDefault="00FE501D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7E898117" w14:textId="2E7EE3D0" w:rsidR="001C40F9" w:rsidRDefault="00FE501D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Il </w:t>
      </w:r>
      <w:r w:rsidRPr="00FE501D">
        <w:rPr>
          <w:rFonts w:ascii="Arial" w:hAnsi="Arial" w:cs="Arial"/>
          <w:b/>
          <w:color w:val="000000" w:themeColor="text1"/>
          <w:sz w:val="20"/>
        </w:rPr>
        <w:t>consumo apparente</w:t>
      </w:r>
      <w:r>
        <w:rPr>
          <w:rFonts w:ascii="Arial" w:hAnsi="Arial" w:cs="Arial"/>
          <w:color w:val="000000" w:themeColor="text1"/>
          <w:sz w:val="20"/>
        </w:rPr>
        <w:t xml:space="preserve"> del nostro Paese si attesta dunque a 1.146 milioni di euro, ben il 10,8 per cento in più sull’anno scorso.</w:t>
      </w:r>
    </w:p>
    <w:p w14:paraId="54F67F2C" w14:textId="77777777" w:rsidR="00FE501D" w:rsidRDefault="00FE501D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0F79A84F" w14:textId="50D040E1" w:rsidR="00FE501D" w:rsidRDefault="003C34B2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I dati parlano assolutamente chiaro: il 2022 ha visto le imprese del settore </w:t>
      </w:r>
      <w:r w:rsidR="00CE45E5">
        <w:rPr>
          <w:rFonts w:ascii="Arial" w:hAnsi="Arial" w:cs="Arial"/>
          <w:color w:val="000000" w:themeColor="text1"/>
          <w:sz w:val="20"/>
        </w:rPr>
        <w:t>ribadire i successi ottenuti nell’ultimo biennio, seppur con una crescita percentualmente inferiore.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CE45E5">
        <w:rPr>
          <w:rFonts w:ascii="Arial" w:hAnsi="Arial" w:cs="Arial"/>
          <w:color w:val="000000" w:themeColor="text1"/>
          <w:sz w:val="20"/>
        </w:rPr>
        <w:t xml:space="preserve">D’altra parte sarebbe stato impossibile fare </w:t>
      </w:r>
      <w:r w:rsidR="000C2F82">
        <w:rPr>
          <w:rFonts w:ascii="Arial" w:hAnsi="Arial" w:cs="Arial"/>
          <w:color w:val="000000" w:themeColor="text1"/>
          <w:sz w:val="20"/>
        </w:rPr>
        <w:t>meglio</w:t>
      </w:r>
      <w:r w:rsidR="00CE45E5">
        <w:rPr>
          <w:rFonts w:ascii="Arial" w:hAnsi="Arial" w:cs="Arial"/>
          <w:color w:val="000000" w:themeColor="text1"/>
          <w:sz w:val="20"/>
        </w:rPr>
        <w:t xml:space="preserve">, sia perché </w:t>
      </w:r>
      <w:r w:rsidR="000C2F82">
        <w:rPr>
          <w:rFonts w:ascii="Arial" w:hAnsi="Arial" w:cs="Arial"/>
          <w:color w:val="000000" w:themeColor="text1"/>
          <w:sz w:val="20"/>
        </w:rPr>
        <w:t>– come più volte ricordato</w:t>
      </w:r>
      <w:r w:rsidR="00CE45E5">
        <w:rPr>
          <w:rFonts w:ascii="Arial" w:hAnsi="Arial" w:cs="Arial"/>
          <w:color w:val="000000" w:themeColor="text1"/>
          <w:sz w:val="20"/>
        </w:rPr>
        <w:t xml:space="preserve"> – </w:t>
      </w:r>
      <w:r w:rsidR="000C2F82">
        <w:rPr>
          <w:rFonts w:ascii="Arial" w:hAnsi="Arial" w:cs="Arial"/>
          <w:color w:val="000000" w:themeColor="text1"/>
          <w:sz w:val="20"/>
        </w:rPr>
        <w:t>il riferimento sono gli</w:t>
      </w:r>
      <w:r w:rsidR="00CE45E5">
        <w:rPr>
          <w:rFonts w:ascii="Arial" w:hAnsi="Arial" w:cs="Arial"/>
          <w:color w:val="000000" w:themeColor="text1"/>
          <w:sz w:val="20"/>
        </w:rPr>
        <w:t xml:space="preserve"> indicatori record del 2021, sia perché il 2022 ha visto aggiungersi ai fenomeni legati alla pandemia una situazione di grande comples</w:t>
      </w:r>
      <w:r w:rsidR="000C2F82">
        <w:rPr>
          <w:rFonts w:ascii="Arial" w:hAnsi="Arial" w:cs="Arial"/>
          <w:color w:val="000000" w:themeColor="text1"/>
          <w:sz w:val="20"/>
        </w:rPr>
        <w:t xml:space="preserve">sità, dalla invasione russa dell’Ucraina ai rincari dei costi energetici, </w:t>
      </w:r>
      <w:r w:rsidR="00A92CC1">
        <w:rPr>
          <w:rFonts w:ascii="Arial" w:hAnsi="Arial" w:cs="Arial"/>
          <w:color w:val="000000" w:themeColor="text1"/>
          <w:sz w:val="20"/>
        </w:rPr>
        <w:t>dalla chiusura di molti mercati al</w:t>
      </w:r>
      <w:r w:rsidR="000C2F82">
        <w:rPr>
          <w:rFonts w:ascii="Arial" w:hAnsi="Arial" w:cs="Arial"/>
          <w:color w:val="000000" w:themeColor="text1"/>
          <w:sz w:val="20"/>
        </w:rPr>
        <w:t xml:space="preserve">la perdurante difficoltà </w:t>
      </w:r>
      <w:r w:rsidR="00220A02">
        <w:rPr>
          <w:rFonts w:ascii="Arial" w:hAnsi="Arial" w:cs="Arial"/>
          <w:color w:val="000000" w:themeColor="text1"/>
          <w:sz w:val="20"/>
        </w:rPr>
        <w:t>di approvvigionamento</w:t>
      </w:r>
      <w:r w:rsidR="00A92CC1">
        <w:rPr>
          <w:rFonts w:ascii="Arial" w:hAnsi="Arial" w:cs="Arial"/>
          <w:color w:val="000000" w:themeColor="text1"/>
          <w:sz w:val="20"/>
        </w:rPr>
        <w:t xml:space="preserve"> di componenti e materie prime</w:t>
      </w:r>
      <w:r w:rsidR="00220A02">
        <w:rPr>
          <w:rFonts w:ascii="Arial" w:hAnsi="Arial" w:cs="Arial"/>
          <w:color w:val="000000" w:themeColor="text1"/>
          <w:sz w:val="20"/>
        </w:rPr>
        <w:t>.</w:t>
      </w:r>
    </w:p>
    <w:p w14:paraId="1066C440" w14:textId="243BD484" w:rsidR="00220A02" w:rsidRDefault="00220A02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Elementi che hanno fatto sentire maggiormente il loro peso nell’ultimo trimestre 2022, con risultati che hanno </w:t>
      </w:r>
      <w:r w:rsidR="0003297A">
        <w:rPr>
          <w:rFonts w:ascii="Arial" w:hAnsi="Arial" w:cs="Arial"/>
          <w:color w:val="000000" w:themeColor="text1"/>
          <w:sz w:val="20"/>
        </w:rPr>
        <w:t>indubbiamente influito sul bilancio annuale finale.</w:t>
      </w:r>
    </w:p>
    <w:p w14:paraId="48774FC3" w14:textId="241BFDAC" w:rsidR="0003297A" w:rsidRDefault="0003297A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Di contro è continuato in modo sostenuto l’investimento delle “imprese clienti” italiane che, s</w:t>
      </w:r>
      <w:r w:rsidR="00F92442">
        <w:rPr>
          <w:rFonts w:ascii="Arial" w:hAnsi="Arial" w:cs="Arial"/>
          <w:color w:val="000000" w:themeColor="text1"/>
          <w:sz w:val="20"/>
        </w:rPr>
        <w:t>pinte</w:t>
      </w:r>
      <w:r>
        <w:rPr>
          <w:rFonts w:ascii="Arial" w:hAnsi="Arial" w:cs="Arial"/>
          <w:color w:val="000000" w:themeColor="text1"/>
          <w:sz w:val="20"/>
        </w:rPr>
        <w:t xml:space="preserve"> anche da robusti incentivi da parte delle autorità centrali, hanno indubbiamente </w:t>
      </w:r>
      <w:r w:rsidR="00A92CC1">
        <w:rPr>
          <w:rFonts w:ascii="Arial" w:hAnsi="Arial" w:cs="Arial"/>
          <w:color w:val="000000" w:themeColor="text1"/>
          <w:sz w:val="20"/>
        </w:rPr>
        <w:t>perseguito un ampio e profondo rinnovamento del proprio parco macchine.</w:t>
      </w:r>
    </w:p>
    <w:p w14:paraId="1E3DBF33" w14:textId="77777777" w:rsidR="00A92CC1" w:rsidRDefault="00A92CC1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4E494CA7" w14:textId="48D26F17" w:rsidR="00A92CC1" w:rsidRPr="00C3679E" w:rsidRDefault="00A92CC1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Mai come in questi mesi appare estremamente difficile fare una previsione per il </w:t>
      </w:r>
      <w:r w:rsidRPr="00A92CC1">
        <w:rPr>
          <w:rFonts w:ascii="Arial" w:hAnsi="Arial" w:cs="Arial"/>
          <w:b/>
          <w:color w:val="000000" w:themeColor="text1"/>
          <w:sz w:val="20"/>
        </w:rPr>
        <w:t>2023</w:t>
      </w:r>
      <w:r>
        <w:rPr>
          <w:rFonts w:ascii="Arial" w:hAnsi="Arial" w:cs="Arial"/>
          <w:color w:val="000000" w:themeColor="text1"/>
          <w:sz w:val="20"/>
        </w:rPr>
        <w:t xml:space="preserve">: le ben note complessità a livello mondiale, il generale clima economico che pare destinato a non incentivare il consumo delle famiglie o la definizione di </w:t>
      </w:r>
      <w:r w:rsidR="00756F57">
        <w:rPr>
          <w:rFonts w:ascii="Arial" w:hAnsi="Arial" w:cs="Arial"/>
          <w:color w:val="000000" w:themeColor="text1"/>
          <w:sz w:val="20"/>
        </w:rPr>
        <w:t xml:space="preserve">nuovi </w:t>
      </w:r>
      <w:r>
        <w:rPr>
          <w:rFonts w:ascii="Arial" w:hAnsi="Arial" w:cs="Arial"/>
          <w:color w:val="000000" w:themeColor="text1"/>
          <w:sz w:val="20"/>
        </w:rPr>
        <w:t>mutui per acquisti di immobili o ristrutturazioni</w:t>
      </w:r>
      <w:r w:rsidR="00756F57">
        <w:rPr>
          <w:rFonts w:ascii="Arial" w:hAnsi="Arial" w:cs="Arial"/>
          <w:color w:val="000000" w:themeColor="text1"/>
          <w:sz w:val="20"/>
        </w:rPr>
        <w:t xml:space="preserve"> e il forte rinnovamento tecnologico delle imprese negli ultimi anni spingono indubbiamente verso un cauto ottimismo, che potrebbe tradursi in una </w:t>
      </w:r>
      <w:r w:rsidR="00756F57" w:rsidRPr="00756F57">
        <w:rPr>
          <w:rFonts w:ascii="Arial" w:hAnsi="Arial" w:cs="Arial"/>
          <w:b/>
          <w:color w:val="000000" w:themeColor="text1"/>
          <w:sz w:val="20"/>
        </w:rPr>
        <w:t>sostanziale conferma</w:t>
      </w:r>
      <w:r w:rsidR="00756F57">
        <w:rPr>
          <w:rFonts w:ascii="Arial" w:hAnsi="Arial" w:cs="Arial"/>
          <w:color w:val="000000" w:themeColor="text1"/>
          <w:sz w:val="20"/>
        </w:rPr>
        <w:t xml:space="preserve"> dei livelli raggiunti quest’anno.</w:t>
      </w:r>
    </w:p>
    <w:p w14:paraId="456C21B6" w14:textId="77777777" w:rsidR="005E61EF" w:rsidRPr="007D429A" w:rsidRDefault="005E61EF" w:rsidP="005E61EF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</w:rPr>
      </w:pPr>
    </w:p>
    <w:p w14:paraId="0BDFEB82" w14:textId="77777777" w:rsidR="00663C99" w:rsidRPr="007D429A" w:rsidRDefault="00663C99" w:rsidP="00AF183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</w:rPr>
      </w:pPr>
    </w:p>
    <w:p w14:paraId="7890008D" w14:textId="77777777" w:rsidR="005A336D" w:rsidRDefault="005A336D" w:rsidP="00AF183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06E4F0F" w14:textId="77777777" w:rsidR="00AF183E" w:rsidRPr="00FD434E" w:rsidRDefault="00AF183E" w:rsidP="00F92442">
      <w:pPr>
        <w:rPr>
          <w:rFonts w:ascii="Arial" w:hAnsi="Arial" w:cs="Arial"/>
          <w:sz w:val="20"/>
        </w:rPr>
      </w:pPr>
    </w:p>
    <w:p w14:paraId="72DB9CEE" w14:textId="77777777" w:rsidR="00AF183E" w:rsidRPr="00FD434E" w:rsidRDefault="00AF183E" w:rsidP="00AF183E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sz w:val="20"/>
        </w:rPr>
      </w:pPr>
      <w:r w:rsidRPr="00FD434E">
        <w:rPr>
          <w:rFonts w:ascii="Arial" w:hAnsi="Arial"/>
          <w:i/>
          <w:sz w:val="20"/>
        </w:rPr>
        <w:t>Per ulteriori informazioni:</w:t>
      </w:r>
    </w:p>
    <w:p w14:paraId="6E205649" w14:textId="77777777" w:rsidR="00AF183E" w:rsidRPr="00FD434E" w:rsidRDefault="00AF183E" w:rsidP="00AF183E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sz w:val="20"/>
        </w:rPr>
      </w:pPr>
      <w:r w:rsidRPr="00FD434E">
        <w:rPr>
          <w:rFonts w:ascii="Arial" w:hAnsi="Arial"/>
          <w:b/>
          <w:sz w:val="20"/>
        </w:rPr>
        <w:t>Luca Rossetti</w:t>
      </w:r>
    </w:p>
    <w:p w14:paraId="1E22B546" w14:textId="2DBC3005" w:rsidR="00FD434E" w:rsidRPr="00FD434E" w:rsidRDefault="00AF183E" w:rsidP="00AF183E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sz w:val="20"/>
        </w:rPr>
      </w:pPr>
      <w:r w:rsidRPr="00FD434E">
        <w:rPr>
          <w:rFonts w:ascii="Arial" w:hAnsi="Arial"/>
          <w:sz w:val="20"/>
        </w:rPr>
        <w:t xml:space="preserve">+39 351 9098189 - </w:t>
      </w:r>
      <w:hyperlink r:id="rId8" w:history="1">
        <w:r w:rsidRPr="00AF183E">
          <w:rPr>
            <w:rStyle w:val="Collegamentoipertestuale"/>
            <w:rFonts w:ascii="Arial" w:hAnsi="Arial"/>
            <w:color w:val="auto"/>
            <w:sz w:val="20"/>
            <w:u w:val="none"/>
          </w:rPr>
          <w:t>press@acimall.com</w:t>
        </w:r>
      </w:hyperlink>
    </w:p>
    <w:sectPr w:rsidR="00FD434E" w:rsidRPr="00FD434E" w:rsidSect="00AF18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113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89B6" w14:textId="77777777" w:rsidR="00220A02" w:rsidRDefault="00220A02">
      <w:r>
        <w:separator/>
      </w:r>
    </w:p>
  </w:endnote>
  <w:endnote w:type="continuationSeparator" w:id="0">
    <w:p w14:paraId="624BDF43" w14:textId="77777777" w:rsidR="00220A02" w:rsidRDefault="0022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5BF6" w14:textId="77777777" w:rsidR="00220A02" w:rsidRDefault="00220A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220A02" w:rsidRDefault="00220A0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DE1" w14:textId="77777777" w:rsidR="00220A02" w:rsidRDefault="00220A02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220A02" w:rsidRDefault="00220A02">
    <w:pPr>
      <w:pStyle w:val="Pidipagina"/>
      <w:ind w:right="360"/>
    </w:pPr>
    <w:r>
      <w:t xml:space="preserve">   </w:t>
    </w:r>
  </w:p>
  <w:p w14:paraId="676EE327" w14:textId="196C1161" w:rsidR="00220A02" w:rsidRDefault="00220A02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1D6" w14:textId="77777777" w:rsidR="00220A02" w:rsidRDefault="00220A02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91CB" w14:textId="77777777" w:rsidR="00220A02" w:rsidRDefault="00220A02">
      <w:r>
        <w:separator/>
      </w:r>
    </w:p>
  </w:footnote>
  <w:footnote w:type="continuationSeparator" w:id="0">
    <w:p w14:paraId="002749D3" w14:textId="77777777" w:rsidR="00220A02" w:rsidRDefault="0022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CE48" w14:textId="6DC56FCB" w:rsidR="00220A02" w:rsidRDefault="00220A02">
    <w:pPr>
      <w:pStyle w:val="Intestazione"/>
      <w:ind w:left="360"/>
    </w:pPr>
  </w:p>
  <w:p w14:paraId="302658E1" w14:textId="77777777" w:rsidR="00220A02" w:rsidRDefault="00220A02">
    <w:pPr>
      <w:pStyle w:val="Intestazione"/>
      <w:ind w:left="360"/>
    </w:pPr>
  </w:p>
  <w:p w14:paraId="4A2C7678" w14:textId="77777777" w:rsidR="00220A02" w:rsidRDefault="00220A02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4B7" w14:textId="39D9834C" w:rsidR="00220A02" w:rsidRDefault="00220A02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44743198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1969891681">
    <w:abstractNumId w:val="2"/>
  </w:num>
  <w:num w:numId="3" w16cid:durableId="540291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3297A"/>
    <w:rsid w:val="00087FD9"/>
    <w:rsid w:val="00095C56"/>
    <w:rsid w:val="000A33AA"/>
    <w:rsid w:val="000B731F"/>
    <w:rsid w:val="000C05B7"/>
    <w:rsid w:val="000C2E18"/>
    <w:rsid w:val="000C2F82"/>
    <w:rsid w:val="000C4AD3"/>
    <w:rsid w:val="000C5C5F"/>
    <w:rsid w:val="000D6860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0F9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0A02"/>
    <w:rsid w:val="00224AB3"/>
    <w:rsid w:val="00232B02"/>
    <w:rsid w:val="00243255"/>
    <w:rsid w:val="002545BF"/>
    <w:rsid w:val="002632E5"/>
    <w:rsid w:val="002650C8"/>
    <w:rsid w:val="00272082"/>
    <w:rsid w:val="00277B4A"/>
    <w:rsid w:val="00286B70"/>
    <w:rsid w:val="00291DE3"/>
    <w:rsid w:val="00294EDD"/>
    <w:rsid w:val="002A632E"/>
    <w:rsid w:val="002A753A"/>
    <w:rsid w:val="002E14A5"/>
    <w:rsid w:val="002F11D9"/>
    <w:rsid w:val="002F5769"/>
    <w:rsid w:val="003022BB"/>
    <w:rsid w:val="00304533"/>
    <w:rsid w:val="003056E4"/>
    <w:rsid w:val="00305B4C"/>
    <w:rsid w:val="00307139"/>
    <w:rsid w:val="00313979"/>
    <w:rsid w:val="00326C06"/>
    <w:rsid w:val="0034316E"/>
    <w:rsid w:val="00345C06"/>
    <w:rsid w:val="00345D05"/>
    <w:rsid w:val="00347155"/>
    <w:rsid w:val="00365C65"/>
    <w:rsid w:val="00366693"/>
    <w:rsid w:val="00366E20"/>
    <w:rsid w:val="00381921"/>
    <w:rsid w:val="003838AD"/>
    <w:rsid w:val="003A73F0"/>
    <w:rsid w:val="003B059D"/>
    <w:rsid w:val="003B109F"/>
    <w:rsid w:val="003C34B2"/>
    <w:rsid w:val="003D3CCC"/>
    <w:rsid w:val="003F1E14"/>
    <w:rsid w:val="003F371B"/>
    <w:rsid w:val="0040219C"/>
    <w:rsid w:val="0040679A"/>
    <w:rsid w:val="00406AB7"/>
    <w:rsid w:val="00416C21"/>
    <w:rsid w:val="00434C7E"/>
    <w:rsid w:val="00440FDD"/>
    <w:rsid w:val="004525E1"/>
    <w:rsid w:val="004559D3"/>
    <w:rsid w:val="00463561"/>
    <w:rsid w:val="00471328"/>
    <w:rsid w:val="004720FA"/>
    <w:rsid w:val="00496CD7"/>
    <w:rsid w:val="004B203B"/>
    <w:rsid w:val="004B3B06"/>
    <w:rsid w:val="004D1EEA"/>
    <w:rsid w:val="004E3E0D"/>
    <w:rsid w:val="004E3F45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97E03"/>
    <w:rsid w:val="005A2C26"/>
    <w:rsid w:val="005A336D"/>
    <w:rsid w:val="005B514B"/>
    <w:rsid w:val="005C3375"/>
    <w:rsid w:val="005C788E"/>
    <w:rsid w:val="005D4C94"/>
    <w:rsid w:val="005D6503"/>
    <w:rsid w:val="005D6F46"/>
    <w:rsid w:val="005D7B5B"/>
    <w:rsid w:val="005E5302"/>
    <w:rsid w:val="005E61EF"/>
    <w:rsid w:val="005F3EEA"/>
    <w:rsid w:val="005F4DBC"/>
    <w:rsid w:val="005F5DB2"/>
    <w:rsid w:val="006351F3"/>
    <w:rsid w:val="0063567C"/>
    <w:rsid w:val="00635F6C"/>
    <w:rsid w:val="006377E8"/>
    <w:rsid w:val="0064368F"/>
    <w:rsid w:val="00663C99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705D68"/>
    <w:rsid w:val="007122E6"/>
    <w:rsid w:val="007125B4"/>
    <w:rsid w:val="00720B7D"/>
    <w:rsid w:val="00724BEA"/>
    <w:rsid w:val="00736007"/>
    <w:rsid w:val="007443A2"/>
    <w:rsid w:val="00756F57"/>
    <w:rsid w:val="00760EDC"/>
    <w:rsid w:val="007611D0"/>
    <w:rsid w:val="00773075"/>
    <w:rsid w:val="00782761"/>
    <w:rsid w:val="00786BB1"/>
    <w:rsid w:val="007A6D51"/>
    <w:rsid w:val="007B2DBD"/>
    <w:rsid w:val="007B3109"/>
    <w:rsid w:val="007B4E57"/>
    <w:rsid w:val="007B72D5"/>
    <w:rsid w:val="007D28CA"/>
    <w:rsid w:val="007D3E3A"/>
    <w:rsid w:val="007D429A"/>
    <w:rsid w:val="007E06BB"/>
    <w:rsid w:val="007E5480"/>
    <w:rsid w:val="00800F6A"/>
    <w:rsid w:val="0080513A"/>
    <w:rsid w:val="00807D67"/>
    <w:rsid w:val="00840088"/>
    <w:rsid w:val="008408C9"/>
    <w:rsid w:val="00840B4A"/>
    <w:rsid w:val="00865C7A"/>
    <w:rsid w:val="0087060B"/>
    <w:rsid w:val="0088052D"/>
    <w:rsid w:val="008850FB"/>
    <w:rsid w:val="00891675"/>
    <w:rsid w:val="008A336A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0D67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D3C"/>
    <w:rsid w:val="00975B1A"/>
    <w:rsid w:val="0097719C"/>
    <w:rsid w:val="00985C7E"/>
    <w:rsid w:val="00990459"/>
    <w:rsid w:val="00991CBC"/>
    <w:rsid w:val="00992E35"/>
    <w:rsid w:val="00993D0D"/>
    <w:rsid w:val="009C5B81"/>
    <w:rsid w:val="009C6F87"/>
    <w:rsid w:val="009D300B"/>
    <w:rsid w:val="009E5E5C"/>
    <w:rsid w:val="00A018A0"/>
    <w:rsid w:val="00A029E7"/>
    <w:rsid w:val="00A108DB"/>
    <w:rsid w:val="00A24050"/>
    <w:rsid w:val="00A24489"/>
    <w:rsid w:val="00A2581D"/>
    <w:rsid w:val="00A31A41"/>
    <w:rsid w:val="00A60694"/>
    <w:rsid w:val="00A6631D"/>
    <w:rsid w:val="00A76779"/>
    <w:rsid w:val="00A86E2C"/>
    <w:rsid w:val="00A92CC1"/>
    <w:rsid w:val="00AB77FB"/>
    <w:rsid w:val="00AE006E"/>
    <w:rsid w:val="00AE1B9E"/>
    <w:rsid w:val="00AE51EF"/>
    <w:rsid w:val="00AF183E"/>
    <w:rsid w:val="00AF50EF"/>
    <w:rsid w:val="00B024BA"/>
    <w:rsid w:val="00B0713B"/>
    <w:rsid w:val="00B07D0B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C04852"/>
    <w:rsid w:val="00C07008"/>
    <w:rsid w:val="00C10DE6"/>
    <w:rsid w:val="00C12950"/>
    <w:rsid w:val="00C313EC"/>
    <w:rsid w:val="00C3679E"/>
    <w:rsid w:val="00C41993"/>
    <w:rsid w:val="00C42262"/>
    <w:rsid w:val="00C435AF"/>
    <w:rsid w:val="00C441DA"/>
    <w:rsid w:val="00C54EF3"/>
    <w:rsid w:val="00C55169"/>
    <w:rsid w:val="00C60722"/>
    <w:rsid w:val="00C639FC"/>
    <w:rsid w:val="00C91D54"/>
    <w:rsid w:val="00C96A6C"/>
    <w:rsid w:val="00CB70B1"/>
    <w:rsid w:val="00CD4C1D"/>
    <w:rsid w:val="00CE45E5"/>
    <w:rsid w:val="00CE4D8E"/>
    <w:rsid w:val="00CE6324"/>
    <w:rsid w:val="00CE7C6D"/>
    <w:rsid w:val="00CF0739"/>
    <w:rsid w:val="00D0397B"/>
    <w:rsid w:val="00D04850"/>
    <w:rsid w:val="00D0677A"/>
    <w:rsid w:val="00D10A5D"/>
    <w:rsid w:val="00D16C13"/>
    <w:rsid w:val="00D21030"/>
    <w:rsid w:val="00D32BC8"/>
    <w:rsid w:val="00D42442"/>
    <w:rsid w:val="00D47E18"/>
    <w:rsid w:val="00D7134F"/>
    <w:rsid w:val="00D91B3F"/>
    <w:rsid w:val="00DB7438"/>
    <w:rsid w:val="00DC53CF"/>
    <w:rsid w:val="00DD038E"/>
    <w:rsid w:val="00DD2A47"/>
    <w:rsid w:val="00DE3BC7"/>
    <w:rsid w:val="00DE3DFA"/>
    <w:rsid w:val="00DF2A1E"/>
    <w:rsid w:val="00E04E31"/>
    <w:rsid w:val="00E07556"/>
    <w:rsid w:val="00E12D44"/>
    <w:rsid w:val="00E2671D"/>
    <w:rsid w:val="00E26F68"/>
    <w:rsid w:val="00E452B2"/>
    <w:rsid w:val="00E6024D"/>
    <w:rsid w:val="00E60591"/>
    <w:rsid w:val="00E65415"/>
    <w:rsid w:val="00E655B9"/>
    <w:rsid w:val="00E66C6E"/>
    <w:rsid w:val="00E731E4"/>
    <w:rsid w:val="00EA05AD"/>
    <w:rsid w:val="00ED118D"/>
    <w:rsid w:val="00EF3187"/>
    <w:rsid w:val="00F00863"/>
    <w:rsid w:val="00F01932"/>
    <w:rsid w:val="00F15D95"/>
    <w:rsid w:val="00F259BE"/>
    <w:rsid w:val="00F30178"/>
    <w:rsid w:val="00F3539D"/>
    <w:rsid w:val="00F379D8"/>
    <w:rsid w:val="00F42561"/>
    <w:rsid w:val="00F50033"/>
    <w:rsid w:val="00F51E5D"/>
    <w:rsid w:val="00F64584"/>
    <w:rsid w:val="00F76DF4"/>
    <w:rsid w:val="00F92442"/>
    <w:rsid w:val="00FA3FD5"/>
    <w:rsid w:val="00FB5D0B"/>
    <w:rsid w:val="00FB6B5A"/>
    <w:rsid w:val="00FC53D2"/>
    <w:rsid w:val="00FD02C0"/>
    <w:rsid w:val="00FD043C"/>
    <w:rsid w:val="00FD434E"/>
    <w:rsid w:val="00FE501D"/>
    <w:rsid w:val="00FE5091"/>
    <w:rsid w:val="00FF2E86"/>
    <w:rsid w:val="00FF3313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62284E42"/>
  <w15:docId w15:val="{CC9CF185-E1FA-4635-B4B4-5788E624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3093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2022-12-14T10:43:00Z</cp:lastPrinted>
  <dcterms:created xsi:type="dcterms:W3CDTF">2022-12-15T11:30:00Z</dcterms:created>
  <dcterms:modified xsi:type="dcterms:W3CDTF">2022-12-15T11:30:00Z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