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9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332"/>
        <w:gridCol w:w="2493"/>
      </w:tblGrid>
      <w:tr w:rsidR="00C12950" w14:paraId="4006D47A" w14:textId="77777777" w:rsidTr="00A029E7">
        <w:trPr>
          <w:trHeight w:val="540"/>
        </w:trPr>
        <w:tc>
          <w:tcPr>
            <w:tcW w:w="3184" w:type="dxa"/>
          </w:tcPr>
          <w:p w14:paraId="4A7DB992" w14:textId="6A1F3136" w:rsidR="00C12950" w:rsidRPr="00597D37" w:rsidRDefault="00A029E7" w:rsidP="00A029E7">
            <w:pPr>
              <w:tabs>
                <w:tab w:val="left" w:pos="-430"/>
              </w:tabs>
              <w:ind w:left="-4" w:right="212"/>
              <w:jc w:val="both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E05D070" wp14:editId="7BBC2007">
                  <wp:extent cx="1865630" cy="438311"/>
                  <wp:effectExtent l="0" t="0" r="0" b="0"/>
                  <wp:docPr id="2" name="Immagine 2" descr="MacBook Pro HD:Users:lucarossetti:Desktop:ACIMALL new 2019:LOGO_ACIMALL senza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Book Pro HD:Users:lucarossetti:Desktop:ACIMALL new 2019:LOGO_ACIMALL senza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3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14:paraId="5444F25A" w14:textId="77777777" w:rsidR="00C12950" w:rsidRDefault="00C12950" w:rsidP="00A029E7">
            <w:pPr>
              <w:pStyle w:val="Titolo1"/>
              <w:ind w:right="21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Acimall</w:t>
            </w:r>
            <w:proofErr w:type="spellEnd"/>
          </w:p>
          <w:p w14:paraId="74123824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Centro Direzionale </w:t>
            </w:r>
            <w:proofErr w:type="spellStart"/>
            <w:r>
              <w:rPr>
                <w:rFonts w:ascii="Helvetica" w:hAnsi="Helvetica"/>
                <w:sz w:val="16"/>
              </w:rPr>
              <w:t>Milanofiori</w:t>
            </w:r>
            <w:proofErr w:type="spellEnd"/>
          </w:p>
          <w:p w14:paraId="7A00A7EC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Strada</w:t>
            </w:r>
            <w:r w:rsidR="000C5C5F">
              <w:rPr>
                <w:rFonts w:ascii="Helvetica" w:hAnsi="Helvetica"/>
                <w:sz w:val="16"/>
              </w:rPr>
              <w:t xml:space="preserve"> 1</w:t>
            </w:r>
            <w:r>
              <w:rPr>
                <w:rFonts w:ascii="Helvetica" w:hAnsi="Helvetica"/>
                <w:sz w:val="16"/>
              </w:rPr>
              <w:t xml:space="preserve"> - Palazzo F3</w:t>
            </w:r>
          </w:p>
          <w:p w14:paraId="063709D7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I-20090 Assago (Milano)</w:t>
            </w:r>
          </w:p>
          <w:p w14:paraId="08812F63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phone +39 02 89210200</w:t>
            </w:r>
          </w:p>
          <w:p w14:paraId="5F0397DE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fax +39 02 8259009</w:t>
            </w:r>
          </w:p>
          <w:p w14:paraId="27E6149D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www.acimall.com</w:t>
            </w:r>
          </w:p>
          <w:p w14:paraId="40B19344" w14:textId="77777777" w:rsidR="00C12950" w:rsidRDefault="00C12950" w:rsidP="00A029E7">
            <w:pPr>
              <w:ind w:right="212"/>
              <w:jc w:val="both"/>
            </w:pPr>
            <w:r>
              <w:rPr>
                <w:rFonts w:ascii="Helvetica" w:hAnsi="Helvetica"/>
                <w:sz w:val="16"/>
              </w:rPr>
              <w:t>info@acimall.com</w:t>
            </w:r>
          </w:p>
        </w:tc>
        <w:tc>
          <w:tcPr>
            <w:tcW w:w="2493" w:type="dxa"/>
          </w:tcPr>
          <w:p w14:paraId="776B756F" w14:textId="3101CCB7" w:rsidR="00C12950" w:rsidRDefault="003D3CCC" w:rsidP="008E444A">
            <w:pPr>
              <w:ind w:left="-142" w:right="212"/>
              <w:jc w:val="right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w w:val="108"/>
                <w:kern w:val="22"/>
                <w:sz w:val="28"/>
              </w:rPr>
              <w:t xml:space="preserve"> </w:t>
            </w:r>
            <w:r w:rsidR="00C12950">
              <w:rPr>
                <w:rFonts w:ascii="Helvetica" w:hAnsi="Helvetica"/>
                <w:b/>
                <w:w w:val="108"/>
                <w:kern w:val="22"/>
                <w:sz w:val="28"/>
              </w:rPr>
              <w:t xml:space="preserve">ufficio </w:t>
            </w:r>
            <w:r w:rsidR="00C12950">
              <w:rPr>
                <w:rFonts w:ascii="Helvetica" w:hAnsi="Helvetica"/>
                <w:b/>
                <w:sz w:val="28"/>
              </w:rPr>
              <w:t>stampa</w:t>
            </w:r>
          </w:p>
          <w:p w14:paraId="70852C71" w14:textId="05EAE99B" w:rsidR="00C12950" w:rsidRDefault="000E4BEE" w:rsidP="008E444A">
            <w:pPr>
              <w:ind w:left="-142" w:right="212"/>
              <w:jc w:val="right"/>
              <w:rPr>
                <w:rFonts w:ascii="Gill Sans MT" w:hAnsi="Gill Sans MT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26 ottobre</w:t>
            </w:r>
            <w:r w:rsidR="001A615F">
              <w:rPr>
                <w:rFonts w:ascii="Helvetica" w:hAnsi="Helvetica"/>
                <w:sz w:val="14"/>
              </w:rPr>
              <w:t xml:space="preserve"> 2020</w:t>
            </w:r>
          </w:p>
        </w:tc>
      </w:tr>
    </w:tbl>
    <w:p w14:paraId="611215AC" w14:textId="77777777" w:rsidR="00C12950" w:rsidRDefault="00C12950" w:rsidP="00C12950">
      <w:pPr>
        <w:jc w:val="both"/>
        <w:rPr>
          <w:rFonts w:ascii="Arial" w:hAnsi="Arial"/>
          <w:sz w:val="20"/>
        </w:rPr>
      </w:pPr>
    </w:p>
    <w:p w14:paraId="0DD66105" w14:textId="77777777" w:rsidR="00C12950" w:rsidRPr="00B33B48" w:rsidRDefault="00C12950" w:rsidP="00B33B48">
      <w:pPr>
        <w:ind w:left="426"/>
        <w:jc w:val="both"/>
        <w:rPr>
          <w:rFonts w:ascii="Arial" w:hAnsi="Arial" w:cs="Arial"/>
          <w:sz w:val="20"/>
        </w:rPr>
      </w:pPr>
    </w:p>
    <w:p w14:paraId="302BE59F" w14:textId="77777777" w:rsidR="00BD4E9A" w:rsidRPr="00B33B48" w:rsidRDefault="00BD4E9A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4AF431D0" w14:textId="77777777" w:rsidR="001D79A8" w:rsidRDefault="001D79A8" w:rsidP="00A76779">
      <w:pPr>
        <w:jc w:val="both"/>
        <w:rPr>
          <w:rFonts w:ascii="Arial" w:hAnsi="Arial" w:cs="Arial"/>
          <w:b/>
          <w:sz w:val="20"/>
        </w:rPr>
      </w:pPr>
    </w:p>
    <w:p w14:paraId="1527D40E" w14:textId="00AD6CED" w:rsidR="001D79A8" w:rsidRDefault="001D79A8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18386A96" w14:textId="77777777" w:rsidR="00EF3187" w:rsidRDefault="00EF3187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1389224E" w14:textId="5D0BE30B" w:rsidR="001D79A8" w:rsidRDefault="001D79A8" w:rsidP="00A76779">
      <w:pPr>
        <w:jc w:val="both"/>
        <w:rPr>
          <w:rFonts w:ascii="Arial" w:hAnsi="Arial" w:cs="Arial"/>
          <w:b/>
          <w:sz w:val="20"/>
        </w:rPr>
      </w:pPr>
    </w:p>
    <w:p w14:paraId="2C1204A0" w14:textId="4A48299E" w:rsidR="001670C8" w:rsidRDefault="001670C8" w:rsidP="00A76779">
      <w:pPr>
        <w:jc w:val="both"/>
        <w:rPr>
          <w:rFonts w:ascii="Arial" w:hAnsi="Arial" w:cs="Arial"/>
          <w:b/>
          <w:sz w:val="20"/>
        </w:rPr>
      </w:pPr>
    </w:p>
    <w:p w14:paraId="4D7174C7" w14:textId="77777777" w:rsidR="001670C8" w:rsidRPr="00B33B48" w:rsidRDefault="001670C8" w:rsidP="00A76779">
      <w:pPr>
        <w:jc w:val="both"/>
        <w:rPr>
          <w:rFonts w:ascii="Arial" w:hAnsi="Arial" w:cs="Arial"/>
          <w:b/>
          <w:sz w:val="20"/>
        </w:rPr>
      </w:pPr>
    </w:p>
    <w:p w14:paraId="1A40873F" w14:textId="3615C643" w:rsidR="00BC3417" w:rsidRDefault="008F4FEF" w:rsidP="008F4FEF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  <w:r w:rsidRPr="008F4FEF">
        <w:rPr>
          <w:rFonts w:ascii="Arial" w:hAnsi="Arial" w:cs="Arial"/>
          <w:b/>
          <w:color w:val="000000" w:themeColor="text1"/>
          <w:sz w:val="20"/>
        </w:rPr>
        <w:t>TECNOLOGIE PER IL LEGNO-ARREDO</w:t>
      </w:r>
      <w:r>
        <w:rPr>
          <w:rFonts w:ascii="Arial" w:hAnsi="Arial" w:cs="Arial"/>
          <w:b/>
          <w:color w:val="000000" w:themeColor="text1"/>
          <w:sz w:val="20"/>
        </w:rPr>
        <w:t xml:space="preserve">: </w:t>
      </w:r>
      <w:r w:rsidR="000E4BEE">
        <w:rPr>
          <w:rFonts w:ascii="Arial" w:hAnsi="Arial" w:cs="Arial"/>
          <w:b/>
          <w:color w:val="000000" w:themeColor="text1"/>
          <w:sz w:val="20"/>
        </w:rPr>
        <w:t>IL TERZO TRIMESTRE 2020</w:t>
      </w:r>
    </w:p>
    <w:p w14:paraId="7C63C18B" w14:textId="1499E318" w:rsidR="007E06BB" w:rsidRDefault="007E06BB" w:rsidP="008F4FEF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6EA9B94D" w14:textId="77777777" w:rsidR="001670C8" w:rsidRPr="008F4FEF" w:rsidRDefault="001670C8" w:rsidP="008F4FEF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34D89D4" w14:textId="77777777" w:rsidR="00EF3187" w:rsidRPr="008F4FEF" w:rsidRDefault="00EF3187" w:rsidP="00E65415">
      <w:pPr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FD186C3" w14:textId="1BC0CE8D" w:rsidR="00941E08" w:rsidRDefault="00E65415" w:rsidP="00941E08">
      <w:pPr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I dati relativi al periodo</w:t>
      </w:r>
      <w:r w:rsidR="000E4BEE">
        <w:rPr>
          <w:rFonts w:ascii="Arial" w:hAnsi="Arial" w:cs="Arial"/>
          <w:color w:val="000000" w:themeColor="text1"/>
          <w:sz w:val="20"/>
        </w:rPr>
        <w:t xml:space="preserve"> </w:t>
      </w:r>
      <w:r w:rsidR="000E4BEE" w:rsidRPr="000E4BEE">
        <w:rPr>
          <w:rFonts w:ascii="Arial" w:hAnsi="Arial" w:cs="Arial"/>
          <w:b/>
          <w:bCs/>
          <w:color w:val="000000" w:themeColor="text1"/>
          <w:sz w:val="20"/>
        </w:rPr>
        <w:t xml:space="preserve">luglio-settembre </w:t>
      </w:r>
      <w:r w:rsidR="008F4FEF" w:rsidRPr="000E4BEE">
        <w:rPr>
          <w:rFonts w:ascii="Arial" w:hAnsi="Arial" w:cs="Arial"/>
          <w:b/>
          <w:bCs/>
          <w:color w:val="000000" w:themeColor="text1"/>
          <w:sz w:val="20"/>
        </w:rPr>
        <w:t>2020</w:t>
      </w:r>
      <w:r w:rsidR="008F4FEF" w:rsidRPr="008E606A">
        <w:rPr>
          <w:rFonts w:ascii="Arial" w:hAnsi="Arial" w:cs="Arial"/>
          <w:color w:val="000000" w:themeColor="text1"/>
          <w:sz w:val="20"/>
        </w:rPr>
        <w:t xml:space="preserve"> </w:t>
      </w:r>
      <w:r w:rsidR="000E4BEE">
        <w:rPr>
          <w:rFonts w:ascii="Arial" w:hAnsi="Arial" w:cs="Arial"/>
          <w:color w:val="000000" w:themeColor="text1"/>
          <w:sz w:val="20"/>
        </w:rPr>
        <w:t>racconta</w:t>
      </w:r>
      <w:r>
        <w:rPr>
          <w:rFonts w:ascii="Arial" w:hAnsi="Arial" w:cs="Arial"/>
          <w:color w:val="000000" w:themeColor="text1"/>
          <w:sz w:val="20"/>
        </w:rPr>
        <w:t>no</w:t>
      </w:r>
      <w:r w:rsidR="000E4BEE">
        <w:rPr>
          <w:rFonts w:ascii="Arial" w:hAnsi="Arial" w:cs="Arial"/>
          <w:color w:val="000000" w:themeColor="text1"/>
          <w:sz w:val="20"/>
        </w:rPr>
        <w:t xml:space="preserve"> compiutamente quanto sta accadendo anche in questo importante segmento della meccanica industriale italiana</w:t>
      </w:r>
      <w:r>
        <w:rPr>
          <w:rFonts w:ascii="Arial" w:hAnsi="Arial" w:cs="Arial"/>
          <w:color w:val="000000" w:themeColor="text1"/>
          <w:sz w:val="20"/>
        </w:rPr>
        <w:t>. In termini generali g</w:t>
      </w:r>
      <w:r w:rsidR="000E4BEE">
        <w:rPr>
          <w:rFonts w:ascii="Arial" w:hAnsi="Arial" w:cs="Arial"/>
          <w:color w:val="000000" w:themeColor="text1"/>
          <w:sz w:val="20"/>
        </w:rPr>
        <w:t xml:space="preserve">li </w:t>
      </w:r>
      <w:r w:rsidR="000E4BEE" w:rsidRPr="000E4BEE">
        <w:rPr>
          <w:rFonts w:ascii="Arial" w:hAnsi="Arial" w:cs="Arial"/>
          <w:b/>
          <w:bCs/>
          <w:color w:val="000000" w:themeColor="text1"/>
          <w:sz w:val="20"/>
        </w:rPr>
        <w:t>ordini di macchine e utensili per il legno-arredo</w:t>
      </w:r>
      <w:r w:rsidR="000E4BEE">
        <w:rPr>
          <w:rFonts w:ascii="Arial" w:hAnsi="Arial" w:cs="Arial"/>
          <w:color w:val="000000" w:themeColor="text1"/>
          <w:sz w:val="20"/>
        </w:rPr>
        <w:t xml:space="preserve"> segna</w:t>
      </w:r>
      <w:r w:rsidR="007B2DBD">
        <w:rPr>
          <w:rFonts w:ascii="Arial" w:hAnsi="Arial" w:cs="Arial"/>
          <w:color w:val="000000" w:themeColor="text1"/>
          <w:sz w:val="20"/>
        </w:rPr>
        <w:t xml:space="preserve">no </w:t>
      </w:r>
      <w:r w:rsidR="000E4BEE">
        <w:rPr>
          <w:rFonts w:ascii="Arial" w:hAnsi="Arial" w:cs="Arial"/>
          <w:color w:val="000000" w:themeColor="text1"/>
          <w:sz w:val="20"/>
        </w:rPr>
        <w:t>un calo più contenuto rispetto alle at</w:t>
      </w:r>
      <w:r w:rsidR="00E6024D">
        <w:rPr>
          <w:rFonts w:ascii="Arial" w:hAnsi="Arial" w:cs="Arial"/>
          <w:color w:val="000000" w:themeColor="text1"/>
          <w:sz w:val="20"/>
        </w:rPr>
        <w:t>t</w:t>
      </w:r>
      <w:r w:rsidR="000E4BEE">
        <w:rPr>
          <w:rFonts w:ascii="Arial" w:hAnsi="Arial" w:cs="Arial"/>
          <w:color w:val="000000" w:themeColor="text1"/>
          <w:sz w:val="20"/>
        </w:rPr>
        <w:t xml:space="preserve">ese, </w:t>
      </w:r>
      <w:r w:rsidR="00E6024D">
        <w:rPr>
          <w:rFonts w:ascii="Arial" w:hAnsi="Arial" w:cs="Arial"/>
          <w:color w:val="000000" w:themeColor="text1"/>
          <w:sz w:val="20"/>
        </w:rPr>
        <w:t xml:space="preserve">a testimonianza di un </w:t>
      </w:r>
      <w:r>
        <w:rPr>
          <w:rFonts w:ascii="Arial" w:hAnsi="Arial" w:cs="Arial"/>
          <w:color w:val="000000" w:themeColor="text1"/>
          <w:sz w:val="20"/>
        </w:rPr>
        <w:t xml:space="preserve">certo </w:t>
      </w:r>
      <w:r w:rsidR="00E6024D">
        <w:rPr>
          <w:rFonts w:ascii="Arial" w:hAnsi="Arial" w:cs="Arial"/>
          <w:color w:val="000000" w:themeColor="text1"/>
          <w:sz w:val="20"/>
        </w:rPr>
        <w:t xml:space="preserve">miglioramento della situazione economica </w:t>
      </w:r>
      <w:r w:rsidR="00B7327C">
        <w:rPr>
          <w:rFonts w:ascii="Arial" w:hAnsi="Arial" w:cs="Arial"/>
          <w:color w:val="000000" w:themeColor="text1"/>
          <w:sz w:val="20"/>
        </w:rPr>
        <w:t>paragonata</w:t>
      </w:r>
      <w:r w:rsidR="00941E08">
        <w:rPr>
          <w:rFonts w:ascii="Arial" w:hAnsi="Arial" w:cs="Arial"/>
          <w:color w:val="000000" w:themeColor="text1"/>
          <w:sz w:val="20"/>
        </w:rPr>
        <w:t xml:space="preserve"> ai</w:t>
      </w:r>
      <w:r w:rsidR="00E6024D">
        <w:rPr>
          <w:rFonts w:ascii="Arial" w:hAnsi="Arial" w:cs="Arial"/>
          <w:color w:val="000000" w:themeColor="text1"/>
          <w:sz w:val="20"/>
        </w:rPr>
        <w:t xml:space="preserve"> trimestri precedenti, fortemente condizionati dal periodo di </w:t>
      </w:r>
      <w:proofErr w:type="spellStart"/>
      <w:r w:rsidR="00E6024D" w:rsidRPr="00E6024D">
        <w:rPr>
          <w:rFonts w:ascii="Arial" w:hAnsi="Arial" w:cs="Arial"/>
          <w:i/>
          <w:iCs/>
          <w:color w:val="000000" w:themeColor="text1"/>
          <w:sz w:val="20"/>
        </w:rPr>
        <w:t>lockdown</w:t>
      </w:r>
      <w:proofErr w:type="spellEnd"/>
      <w:r w:rsidR="00E6024D">
        <w:rPr>
          <w:rFonts w:ascii="Arial" w:hAnsi="Arial" w:cs="Arial"/>
          <w:color w:val="000000" w:themeColor="text1"/>
          <w:sz w:val="20"/>
        </w:rPr>
        <w:t>.</w:t>
      </w:r>
    </w:p>
    <w:p w14:paraId="763913C8" w14:textId="2FAED15E" w:rsidR="007B2DBD" w:rsidRPr="00E65415" w:rsidRDefault="00E6024D" w:rsidP="00941E08">
      <w:pPr>
        <w:ind w:left="426"/>
        <w:rPr>
          <w:rFonts w:ascii="Arial" w:hAnsi="Arial" w:cs="Arial"/>
          <w:color w:val="000000" w:themeColor="text1"/>
          <w:sz w:val="20"/>
        </w:rPr>
      </w:pPr>
      <w:r w:rsidRPr="00E65415">
        <w:rPr>
          <w:rFonts w:ascii="Arial" w:hAnsi="Arial" w:cs="Arial"/>
          <w:color w:val="000000" w:themeColor="text1"/>
          <w:sz w:val="20"/>
        </w:rPr>
        <w:t xml:space="preserve">Un dato dal quale emerge che il sistema produttivo della filiera ha trovato le modalità necessarie per andare avanti, </w:t>
      </w:r>
      <w:r w:rsidR="00941E08">
        <w:rPr>
          <w:rFonts w:ascii="Arial" w:hAnsi="Arial" w:cs="Arial"/>
          <w:color w:val="000000" w:themeColor="text1"/>
          <w:sz w:val="20"/>
        </w:rPr>
        <w:t>in u</w:t>
      </w:r>
      <w:r w:rsidR="00786BB1" w:rsidRPr="00E65415">
        <w:rPr>
          <w:rFonts w:ascii="Arial" w:hAnsi="Arial" w:cs="Arial"/>
          <w:color w:val="000000" w:themeColor="text1"/>
          <w:sz w:val="20"/>
        </w:rPr>
        <w:t xml:space="preserve">n contesto nel quale appare evidente il forte supporto che il ricorso agli </w:t>
      </w:r>
      <w:r w:rsidR="00786BB1" w:rsidRPr="00E65415">
        <w:rPr>
          <w:rFonts w:ascii="Arial" w:hAnsi="Arial" w:cs="Arial"/>
          <w:b/>
          <w:bCs/>
          <w:color w:val="000000" w:themeColor="text1"/>
          <w:sz w:val="20"/>
        </w:rPr>
        <w:t>strumenti di comunicazione digitale</w:t>
      </w:r>
      <w:r w:rsidR="00786BB1" w:rsidRPr="00E65415">
        <w:rPr>
          <w:rFonts w:ascii="Arial" w:hAnsi="Arial" w:cs="Arial"/>
          <w:color w:val="000000" w:themeColor="text1"/>
          <w:sz w:val="20"/>
        </w:rPr>
        <w:t xml:space="preserve"> stanno fornendo alle imprese, una dinamica la cui efficacia è direttamente proporzionale alle competenze disponibili nelle aziende e costruite negli ultimi anni, oltre </w:t>
      </w:r>
      <w:r w:rsidR="005E5302" w:rsidRPr="00E65415">
        <w:rPr>
          <w:rFonts w:ascii="Arial" w:hAnsi="Arial" w:cs="Arial"/>
          <w:color w:val="000000" w:themeColor="text1"/>
          <w:sz w:val="20"/>
        </w:rPr>
        <w:t xml:space="preserve">che </w:t>
      </w:r>
      <w:r w:rsidR="00786BB1" w:rsidRPr="00E65415">
        <w:rPr>
          <w:rFonts w:ascii="Arial" w:hAnsi="Arial" w:cs="Arial"/>
          <w:color w:val="000000" w:themeColor="text1"/>
          <w:sz w:val="20"/>
        </w:rPr>
        <w:t>agli investimenti fatti su questo versante</w:t>
      </w:r>
      <w:r w:rsidR="005E5302" w:rsidRPr="00E65415">
        <w:rPr>
          <w:rFonts w:ascii="Arial" w:hAnsi="Arial" w:cs="Arial"/>
          <w:color w:val="000000" w:themeColor="text1"/>
          <w:sz w:val="20"/>
        </w:rPr>
        <w:t>.</w:t>
      </w:r>
      <w:r w:rsidR="003F371B" w:rsidRPr="00E65415">
        <w:rPr>
          <w:rFonts w:ascii="Arial" w:hAnsi="Arial" w:cs="Arial"/>
          <w:color w:val="000000" w:themeColor="text1"/>
          <w:sz w:val="20"/>
        </w:rPr>
        <w:t xml:space="preserve"> Webinar, demo on line</w:t>
      </w:r>
      <w:r w:rsidR="007B2DBD" w:rsidRPr="00E65415">
        <w:rPr>
          <w:rFonts w:ascii="Arial" w:hAnsi="Arial" w:cs="Arial"/>
          <w:color w:val="000000" w:themeColor="text1"/>
          <w:sz w:val="20"/>
        </w:rPr>
        <w:t xml:space="preserve"> e “conversazioni digitali” permettono dunque alle imprese di mantenere vive le relazioni sui </w:t>
      </w:r>
      <w:r w:rsidR="007B2DBD" w:rsidRPr="00E65415">
        <w:rPr>
          <w:rFonts w:ascii="Arial" w:hAnsi="Arial" w:cs="Arial"/>
          <w:b/>
          <w:bCs/>
          <w:color w:val="000000" w:themeColor="text1"/>
          <w:sz w:val="20"/>
        </w:rPr>
        <w:t>mercati esteri</w:t>
      </w:r>
      <w:r w:rsidR="007B2DBD" w:rsidRPr="00E65415">
        <w:rPr>
          <w:rFonts w:ascii="Arial" w:hAnsi="Arial" w:cs="Arial"/>
          <w:color w:val="000000" w:themeColor="text1"/>
          <w:sz w:val="20"/>
        </w:rPr>
        <w:t xml:space="preserve">, ribadendo la propria competitività ai clienti di tutto il mondo, tradizionalmente attenti alle qualità del “made in </w:t>
      </w:r>
      <w:proofErr w:type="spellStart"/>
      <w:r w:rsidR="007B2DBD" w:rsidRPr="00E65415">
        <w:rPr>
          <w:rFonts w:ascii="Arial" w:hAnsi="Arial" w:cs="Arial"/>
          <w:color w:val="000000" w:themeColor="text1"/>
          <w:sz w:val="20"/>
        </w:rPr>
        <w:t>Italy</w:t>
      </w:r>
      <w:proofErr w:type="spellEnd"/>
      <w:r w:rsidR="007B2DBD" w:rsidRPr="00E65415">
        <w:rPr>
          <w:rFonts w:ascii="Arial" w:hAnsi="Arial" w:cs="Arial"/>
          <w:color w:val="000000" w:themeColor="text1"/>
          <w:sz w:val="20"/>
        </w:rPr>
        <w:t>”</w:t>
      </w:r>
      <w:r w:rsidR="00E65415">
        <w:rPr>
          <w:rFonts w:ascii="Arial" w:hAnsi="Arial" w:cs="Arial"/>
          <w:color w:val="000000" w:themeColor="text1"/>
          <w:sz w:val="20"/>
        </w:rPr>
        <w:t xml:space="preserve">. </w:t>
      </w:r>
      <w:r w:rsidR="007B2DBD" w:rsidRPr="00E65415">
        <w:rPr>
          <w:rFonts w:ascii="Arial" w:hAnsi="Arial" w:cs="Arial"/>
          <w:color w:val="000000" w:themeColor="text1"/>
          <w:sz w:val="20"/>
        </w:rPr>
        <w:t xml:space="preserve">Strumenti che hanno una forte valenza anche sul </w:t>
      </w:r>
      <w:r w:rsidR="007B2DBD" w:rsidRPr="00E65415">
        <w:rPr>
          <w:rFonts w:ascii="Arial" w:hAnsi="Arial" w:cs="Arial"/>
          <w:b/>
          <w:bCs/>
          <w:color w:val="000000" w:themeColor="text1"/>
          <w:sz w:val="20"/>
        </w:rPr>
        <w:t>mercato domestico</w:t>
      </w:r>
      <w:r w:rsidR="007B2DBD" w:rsidRPr="00E65415">
        <w:rPr>
          <w:rFonts w:ascii="Arial" w:hAnsi="Arial" w:cs="Arial"/>
          <w:color w:val="000000" w:themeColor="text1"/>
          <w:sz w:val="20"/>
        </w:rPr>
        <w:t xml:space="preserve">, dove si avverte in modo consistente una contrazione della domanda che </w:t>
      </w:r>
      <w:r w:rsidR="007B2DBD" w:rsidRPr="00E65415">
        <w:rPr>
          <w:rFonts w:ascii="Arial" w:hAnsi="Arial" w:cs="Arial"/>
          <w:color w:val="000000" w:themeColor="text1"/>
          <w:sz w:val="20"/>
        </w:rPr>
        <w:softHyphen/>
        <w:t xml:space="preserve">– come peraltro chiesto da tutto il sistema confindustriale e non solo – non potrà che essere mitigata dagli incentivi alle imprese che </w:t>
      </w:r>
      <w:r w:rsidR="00E66C6E" w:rsidRPr="00E65415">
        <w:rPr>
          <w:rFonts w:ascii="Arial" w:hAnsi="Arial" w:cs="Arial"/>
          <w:color w:val="000000" w:themeColor="text1"/>
          <w:sz w:val="20"/>
        </w:rPr>
        <w:t>l</w:t>
      </w:r>
      <w:r w:rsidR="007B2DBD" w:rsidRPr="00E65415">
        <w:rPr>
          <w:rFonts w:ascii="Arial" w:hAnsi="Arial" w:cs="Arial"/>
          <w:color w:val="000000" w:themeColor="text1"/>
          <w:sz w:val="20"/>
        </w:rPr>
        <w:t>’intero sistema produttivo invoca a gran voce.</w:t>
      </w:r>
    </w:p>
    <w:p w14:paraId="79ED1538" w14:textId="17540493" w:rsidR="007B2DBD" w:rsidRPr="00E65415" w:rsidRDefault="007B2DBD" w:rsidP="00786BB1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47CC9F03" w14:textId="2B930CF1" w:rsidR="00C91D54" w:rsidRPr="00E65415" w:rsidRDefault="00E66C6E" w:rsidP="00C91D54">
      <w:pPr>
        <w:ind w:left="426"/>
        <w:rPr>
          <w:rFonts w:ascii="Arial" w:hAnsi="Arial" w:cs="Arial"/>
          <w:color w:val="000000" w:themeColor="text1"/>
          <w:sz w:val="20"/>
        </w:rPr>
      </w:pPr>
      <w:r w:rsidRPr="00E65415">
        <w:rPr>
          <w:rFonts w:ascii="Arial" w:hAnsi="Arial" w:cs="Arial"/>
          <w:color w:val="000000" w:themeColor="text1"/>
          <w:sz w:val="20"/>
        </w:rPr>
        <w:t xml:space="preserve">Venendo ai numeri possiamo dire che </w:t>
      </w:r>
      <w:r w:rsidR="00941E08">
        <w:rPr>
          <w:rFonts w:ascii="Arial" w:hAnsi="Arial" w:cs="Arial"/>
          <w:color w:val="000000" w:themeColor="text1"/>
          <w:sz w:val="20"/>
        </w:rPr>
        <w:t>le</w:t>
      </w:r>
      <w:r w:rsidRPr="00E65415">
        <w:rPr>
          <w:rFonts w:ascii="Arial" w:hAnsi="Arial" w:cs="Arial"/>
          <w:color w:val="000000" w:themeColor="text1"/>
          <w:sz w:val="20"/>
        </w:rPr>
        <w:t xml:space="preserve"> tecnologie per il legno</w:t>
      </w:r>
      <w:r w:rsidR="007D28CA" w:rsidRPr="00E65415">
        <w:rPr>
          <w:rFonts w:ascii="Arial" w:hAnsi="Arial" w:cs="Arial"/>
          <w:color w:val="000000" w:themeColor="text1"/>
          <w:sz w:val="20"/>
        </w:rPr>
        <w:t>-</w:t>
      </w:r>
      <w:r w:rsidRPr="00E65415">
        <w:rPr>
          <w:rFonts w:ascii="Arial" w:hAnsi="Arial" w:cs="Arial"/>
          <w:color w:val="000000" w:themeColor="text1"/>
          <w:sz w:val="20"/>
        </w:rPr>
        <w:t>arredo segna</w:t>
      </w:r>
      <w:r w:rsidR="00941E08">
        <w:rPr>
          <w:rFonts w:ascii="Arial" w:hAnsi="Arial" w:cs="Arial"/>
          <w:color w:val="000000" w:themeColor="text1"/>
          <w:sz w:val="20"/>
        </w:rPr>
        <w:t>no</w:t>
      </w:r>
      <w:r w:rsidRPr="00E65415">
        <w:rPr>
          <w:rFonts w:ascii="Arial" w:hAnsi="Arial" w:cs="Arial"/>
          <w:color w:val="000000" w:themeColor="text1"/>
          <w:sz w:val="20"/>
        </w:rPr>
        <w:t xml:space="preserve"> un </w:t>
      </w:r>
      <w:r w:rsidRPr="00E65415">
        <w:rPr>
          <w:rFonts w:ascii="Arial" w:hAnsi="Arial" w:cs="Arial"/>
          <w:b/>
          <w:bCs/>
          <w:color w:val="000000" w:themeColor="text1"/>
          <w:sz w:val="20"/>
        </w:rPr>
        <w:t>meno 10,1 per cento</w:t>
      </w:r>
      <w:r w:rsidRPr="00E65415">
        <w:rPr>
          <w:rFonts w:ascii="Arial" w:hAnsi="Arial" w:cs="Arial"/>
          <w:color w:val="000000" w:themeColor="text1"/>
          <w:sz w:val="20"/>
        </w:rPr>
        <w:t xml:space="preserve"> </w:t>
      </w:r>
      <w:r w:rsidR="00941E08">
        <w:rPr>
          <w:rFonts w:ascii="Arial" w:hAnsi="Arial" w:cs="Arial"/>
          <w:color w:val="000000" w:themeColor="text1"/>
          <w:sz w:val="20"/>
        </w:rPr>
        <w:t xml:space="preserve">degli ordini </w:t>
      </w:r>
      <w:r w:rsidRPr="00E65415">
        <w:rPr>
          <w:rFonts w:ascii="Arial" w:hAnsi="Arial" w:cs="Arial"/>
          <w:color w:val="000000" w:themeColor="text1"/>
          <w:sz w:val="20"/>
        </w:rPr>
        <w:t>rispetto allo stesso trimestre 2019, in linea con il dato che caratterizza l’universo delle macchine utensili.</w:t>
      </w:r>
      <w:r w:rsidR="007D28CA" w:rsidRPr="00E65415">
        <w:rPr>
          <w:rFonts w:ascii="Arial" w:hAnsi="Arial" w:cs="Arial"/>
          <w:color w:val="000000" w:themeColor="text1"/>
          <w:sz w:val="20"/>
        </w:rPr>
        <w:t xml:space="preserve"> Diminuiscono del 32,3 per cento gli ordini dal </w:t>
      </w:r>
      <w:r w:rsidR="007D28CA" w:rsidRPr="00941E08">
        <w:rPr>
          <w:rFonts w:ascii="Arial" w:hAnsi="Arial" w:cs="Arial"/>
          <w:b/>
          <w:bCs/>
          <w:color w:val="000000" w:themeColor="text1"/>
          <w:sz w:val="20"/>
        </w:rPr>
        <w:t>mercato interno</w:t>
      </w:r>
      <w:r w:rsidR="007D28CA" w:rsidRPr="00E65415">
        <w:rPr>
          <w:rFonts w:ascii="Arial" w:hAnsi="Arial" w:cs="Arial"/>
          <w:color w:val="000000" w:themeColor="text1"/>
          <w:sz w:val="20"/>
        </w:rPr>
        <w:t xml:space="preserve">, a fronte di un migliore andamento della </w:t>
      </w:r>
      <w:r w:rsidR="007D28CA" w:rsidRPr="00941E08">
        <w:rPr>
          <w:rFonts w:ascii="Arial" w:hAnsi="Arial" w:cs="Arial"/>
          <w:b/>
          <w:bCs/>
          <w:color w:val="000000" w:themeColor="text1"/>
          <w:sz w:val="20"/>
        </w:rPr>
        <w:t>domanda internazionale</w:t>
      </w:r>
      <w:r w:rsidR="007D28CA" w:rsidRPr="00E65415">
        <w:rPr>
          <w:rFonts w:ascii="Arial" w:hAnsi="Arial" w:cs="Arial"/>
          <w:color w:val="000000" w:themeColor="text1"/>
          <w:sz w:val="20"/>
        </w:rPr>
        <w:t xml:space="preserve">, che </w:t>
      </w:r>
      <w:r w:rsidR="00B7327C">
        <w:rPr>
          <w:rFonts w:ascii="Arial" w:hAnsi="Arial" w:cs="Arial"/>
          <w:color w:val="000000" w:themeColor="text1"/>
          <w:sz w:val="20"/>
        </w:rPr>
        <w:t>cala</w:t>
      </w:r>
      <w:r w:rsidR="007D28CA" w:rsidRPr="00E65415">
        <w:rPr>
          <w:rFonts w:ascii="Arial" w:hAnsi="Arial" w:cs="Arial"/>
          <w:color w:val="000000" w:themeColor="text1"/>
          <w:sz w:val="20"/>
        </w:rPr>
        <w:t xml:space="preserve"> solo dell’1 per cento.</w:t>
      </w:r>
      <w:r w:rsidRPr="00E65415">
        <w:rPr>
          <w:rFonts w:ascii="Arial" w:hAnsi="Arial" w:cs="Arial"/>
          <w:color w:val="000000" w:themeColor="text1"/>
          <w:sz w:val="20"/>
        </w:rPr>
        <w:t xml:space="preserve"> Un andamento </w:t>
      </w:r>
      <w:r w:rsidR="007D28CA" w:rsidRPr="00E65415">
        <w:rPr>
          <w:rFonts w:ascii="Arial" w:hAnsi="Arial" w:cs="Arial"/>
          <w:color w:val="000000" w:themeColor="text1"/>
          <w:sz w:val="20"/>
        </w:rPr>
        <w:t xml:space="preserve">complessivo </w:t>
      </w:r>
      <w:r w:rsidRPr="00E65415">
        <w:rPr>
          <w:rFonts w:ascii="Arial" w:hAnsi="Arial" w:cs="Arial"/>
          <w:color w:val="000000" w:themeColor="text1"/>
          <w:sz w:val="20"/>
        </w:rPr>
        <w:t xml:space="preserve">reso meno </w:t>
      </w:r>
      <w:r w:rsidR="0066775B" w:rsidRPr="00E65415">
        <w:rPr>
          <w:rFonts w:ascii="Arial" w:hAnsi="Arial" w:cs="Arial"/>
          <w:color w:val="000000" w:themeColor="text1"/>
          <w:sz w:val="20"/>
        </w:rPr>
        <w:t xml:space="preserve">pesante dalla constatazione che gli ordini sono comunque cresciuti </w:t>
      </w:r>
      <w:r w:rsidR="00941E08">
        <w:rPr>
          <w:rFonts w:ascii="Arial" w:hAnsi="Arial" w:cs="Arial"/>
          <w:color w:val="000000" w:themeColor="text1"/>
          <w:sz w:val="20"/>
        </w:rPr>
        <w:t xml:space="preserve">di oltre 40 punti percentuali </w:t>
      </w:r>
      <w:r w:rsidR="0066775B" w:rsidRPr="00E65415">
        <w:rPr>
          <w:rFonts w:ascii="Arial" w:hAnsi="Arial" w:cs="Arial"/>
          <w:color w:val="000000" w:themeColor="text1"/>
          <w:sz w:val="20"/>
        </w:rPr>
        <w:t xml:space="preserve">rispetto al </w:t>
      </w:r>
      <w:r w:rsidR="007D28CA" w:rsidRPr="00E65415">
        <w:rPr>
          <w:rFonts w:ascii="Arial" w:hAnsi="Arial" w:cs="Arial"/>
          <w:color w:val="000000" w:themeColor="text1"/>
          <w:sz w:val="20"/>
        </w:rPr>
        <w:t>drammatico periodo aprile-giugno 2020</w:t>
      </w:r>
      <w:r w:rsidR="002042B0" w:rsidRPr="00E65415">
        <w:rPr>
          <w:rFonts w:ascii="Arial" w:hAnsi="Arial" w:cs="Arial"/>
          <w:color w:val="000000" w:themeColor="text1"/>
          <w:sz w:val="20"/>
        </w:rPr>
        <w:t>.</w:t>
      </w:r>
    </w:p>
    <w:p w14:paraId="796779FE" w14:textId="77777777" w:rsidR="00C91D54" w:rsidRPr="00E65415" w:rsidRDefault="00C91D54" w:rsidP="00C91D54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0F285C7F" w14:textId="1FAD2B34" w:rsidR="000E4BEE" w:rsidRPr="00E65415" w:rsidRDefault="00C91D54" w:rsidP="00E65415">
      <w:pPr>
        <w:ind w:left="426"/>
        <w:rPr>
          <w:rFonts w:ascii="Arial" w:hAnsi="Arial" w:cs="Arial"/>
          <w:color w:val="000000" w:themeColor="text1"/>
          <w:sz w:val="20"/>
        </w:rPr>
      </w:pPr>
      <w:r w:rsidRPr="00E65415">
        <w:rPr>
          <w:rFonts w:ascii="Arial" w:hAnsi="Arial" w:cs="Arial"/>
          <w:color w:val="000000" w:themeColor="text1"/>
          <w:sz w:val="20"/>
        </w:rPr>
        <w:t>L</w:t>
      </w:r>
      <w:r w:rsidR="002042B0" w:rsidRPr="00E65415">
        <w:rPr>
          <w:rFonts w:ascii="Arial" w:hAnsi="Arial" w:cs="Arial"/>
          <w:color w:val="000000" w:themeColor="text1"/>
          <w:sz w:val="20"/>
        </w:rPr>
        <w:t>’indagine trimestrale</w:t>
      </w:r>
      <w:r w:rsidRPr="00E65415">
        <w:rPr>
          <w:rFonts w:ascii="Arial" w:hAnsi="Arial" w:cs="Arial"/>
          <w:color w:val="000000" w:themeColor="text1"/>
          <w:sz w:val="20"/>
        </w:rPr>
        <w:t xml:space="preserve"> svolta dall’Ufficio studi di </w:t>
      </w:r>
      <w:proofErr w:type="spellStart"/>
      <w:r w:rsidRPr="00E65415">
        <w:rPr>
          <w:rFonts w:ascii="Arial" w:hAnsi="Arial" w:cs="Arial"/>
          <w:color w:val="000000" w:themeColor="text1"/>
          <w:sz w:val="20"/>
        </w:rPr>
        <w:t>Acimall</w:t>
      </w:r>
      <w:proofErr w:type="spellEnd"/>
      <w:r w:rsidRPr="00E65415">
        <w:rPr>
          <w:rFonts w:ascii="Arial" w:hAnsi="Arial" w:cs="Arial"/>
          <w:color w:val="000000" w:themeColor="text1"/>
          <w:sz w:val="20"/>
        </w:rPr>
        <w:t xml:space="preserve"> – l’associazione confindustriale che rappresenta il comparto </w:t>
      </w:r>
      <w:r w:rsidR="002042B0" w:rsidRPr="00E65415">
        <w:rPr>
          <w:rFonts w:ascii="Arial" w:hAnsi="Arial" w:cs="Arial"/>
          <w:color w:val="000000" w:themeColor="text1"/>
          <w:sz w:val="20"/>
        </w:rPr>
        <w:t xml:space="preserve">su un campione statistico </w:t>
      </w:r>
      <w:r w:rsidRPr="00E65415">
        <w:rPr>
          <w:rFonts w:ascii="Arial" w:hAnsi="Arial" w:cs="Arial"/>
          <w:color w:val="000000" w:themeColor="text1"/>
          <w:sz w:val="20"/>
        </w:rPr>
        <w:t>significativo – rivela anche che il</w:t>
      </w:r>
      <w:r w:rsidR="002042B0" w:rsidRPr="00E65415">
        <w:rPr>
          <w:rFonts w:ascii="Arial" w:hAnsi="Arial" w:cs="Arial"/>
          <w:color w:val="000000" w:themeColor="text1"/>
          <w:sz w:val="20"/>
        </w:rPr>
        <w:t xml:space="preserve"> </w:t>
      </w:r>
      <w:r w:rsidR="002042B0" w:rsidRPr="00E65415">
        <w:rPr>
          <w:rFonts w:ascii="Arial" w:hAnsi="Arial" w:cs="Arial"/>
          <w:b/>
          <w:bCs/>
          <w:color w:val="000000" w:themeColor="text1"/>
          <w:sz w:val="20"/>
        </w:rPr>
        <w:t>carnet ordini</w:t>
      </w:r>
      <w:r w:rsidR="002042B0" w:rsidRPr="00E65415">
        <w:rPr>
          <w:rFonts w:ascii="Arial" w:hAnsi="Arial" w:cs="Arial"/>
          <w:color w:val="000000" w:themeColor="text1"/>
          <w:sz w:val="20"/>
        </w:rPr>
        <w:t xml:space="preserve"> è pari a</w:t>
      </w:r>
      <w:r w:rsidRPr="00E65415">
        <w:rPr>
          <w:rFonts w:ascii="Arial" w:hAnsi="Arial" w:cs="Arial"/>
          <w:color w:val="000000" w:themeColor="text1"/>
          <w:sz w:val="20"/>
        </w:rPr>
        <w:t xml:space="preserve"> 3,1 mesi (erano</w:t>
      </w:r>
      <w:r w:rsidR="002042B0" w:rsidRPr="00E65415">
        <w:rPr>
          <w:rFonts w:ascii="Arial" w:hAnsi="Arial" w:cs="Arial"/>
          <w:color w:val="000000" w:themeColor="text1"/>
          <w:sz w:val="20"/>
        </w:rPr>
        <w:t xml:space="preserve"> 2,4 </w:t>
      </w:r>
      <w:r w:rsidRPr="00E65415">
        <w:rPr>
          <w:rFonts w:ascii="Arial" w:hAnsi="Arial" w:cs="Arial"/>
          <w:color w:val="000000" w:themeColor="text1"/>
          <w:sz w:val="20"/>
        </w:rPr>
        <w:t>nel</w:t>
      </w:r>
      <w:r w:rsidR="002042B0" w:rsidRPr="00E65415">
        <w:rPr>
          <w:rFonts w:ascii="Arial" w:hAnsi="Arial" w:cs="Arial"/>
          <w:color w:val="000000" w:themeColor="text1"/>
          <w:sz w:val="20"/>
        </w:rPr>
        <w:t xml:space="preserve"> trimestre</w:t>
      </w:r>
      <w:r w:rsidRPr="00E65415">
        <w:rPr>
          <w:rFonts w:ascii="Arial" w:hAnsi="Arial" w:cs="Arial"/>
          <w:color w:val="000000" w:themeColor="text1"/>
          <w:sz w:val="20"/>
        </w:rPr>
        <w:t xml:space="preserve"> precedente</w:t>
      </w:r>
      <w:r w:rsidR="002042B0" w:rsidRPr="00E65415">
        <w:rPr>
          <w:rFonts w:ascii="Arial" w:hAnsi="Arial" w:cs="Arial"/>
          <w:color w:val="000000" w:themeColor="text1"/>
          <w:sz w:val="20"/>
        </w:rPr>
        <w:t>)</w:t>
      </w:r>
      <w:r w:rsidRPr="00E65415">
        <w:rPr>
          <w:rFonts w:ascii="Arial" w:hAnsi="Arial" w:cs="Arial"/>
          <w:color w:val="000000" w:themeColor="text1"/>
          <w:sz w:val="20"/>
        </w:rPr>
        <w:t xml:space="preserve">, con </w:t>
      </w:r>
      <w:r w:rsidR="002042B0" w:rsidRPr="00E65415">
        <w:rPr>
          <w:rFonts w:ascii="Arial" w:hAnsi="Arial" w:cs="Arial"/>
          <w:color w:val="000000" w:themeColor="text1"/>
          <w:sz w:val="20"/>
        </w:rPr>
        <w:t xml:space="preserve">un </w:t>
      </w:r>
      <w:r w:rsidR="002042B0" w:rsidRPr="00E65415">
        <w:rPr>
          <w:rFonts w:ascii="Arial" w:hAnsi="Arial" w:cs="Arial"/>
          <w:b/>
          <w:bCs/>
          <w:color w:val="000000" w:themeColor="text1"/>
          <w:sz w:val="20"/>
        </w:rPr>
        <w:t xml:space="preserve">aumento dei prezzi </w:t>
      </w:r>
      <w:r w:rsidRPr="00E65415">
        <w:rPr>
          <w:rFonts w:ascii="Arial" w:hAnsi="Arial" w:cs="Arial"/>
          <w:color w:val="000000" w:themeColor="text1"/>
          <w:sz w:val="20"/>
        </w:rPr>
        <w:t xml:space="preserve">dall’inizio del 2020 </w:t>
      </w:r>
      <w:r w:rsidR="002042B0" w:rsidRPr="00E65415">
        <w:rPr>
          <w:rFonts w:ascii="Arial" w:hAnsi="Arial" w:cs="Arial"/>
          <w:color w:val="000000" w:themeColor="text1"/>
          <w:sz w:val="20"/>
        </w:rPr>
        <w:t>dello 0,</w:t>
      </w:r>
      <w:r w:rsidRPr="00E65415">
        <w:rPr>
          <w:rFonts w:ascii="Arial" w:hAnsi="Arial" w:cs="Arial"/>
          <w:color w:val="000000" w:themeColor="text1"/>
          <w:sz w:val="20"/>
        </w:rPr>
        <w:t xml:space="preserve">6. Il </w:t>
      </w:r>
      <w:r w:rsidRPr="00E65415">
        <w:rPr>
          <w:rFonts w:ascii="Arial" w:hAnsi="Arial" w:cs="Arial"/>
          <w:b/>
          <w:bCs/>
          <w:color w:val="000000" w:themeColor="text1"/>
          <w:sz w:val="20"/>
        </w:rPr>
        <w:t>calo del fatturato</w:t>
      </w:r>
      <w:r w:rsidRPr="00E65415">
        <w:rPr>
          <w:rFonts w:ascii="Arial" w:hAnsi="Arial" w:cs="Arial"/>
          <w:color w:val="000000" w:themeColor="text1"/>
          <w:sz w:val="20"/>
        </w:rPr>
        <w:t xml:space="preserve">, rispetto all’analogo trimestre 2019, è del 9,5 per cento, un altro dato “confortante” se confrontato con il meno </w:t>
      </w:r>
      <w:r w:rsidR="002042B0" w:rsidRPr="00E65415">
        <w:rPr>
          <w:rFonts w:ascii="Arial" w:hAnsi="Arial" w:cs="Arial"/>
          <w:color w:val="000000" w:themeColor="text1"/>
          <w:sz w:val="20"/>
        </w:rPr>
        <w:t>29,8 per cento</w:t>
      </w:r>
      <w:r w:rsidRPr="00E65415">
        <w:rPr>
          <w:rFonts w:ascii="Arial" w:hAnsi="Arial" w:cs="Arial"/>
          <w:color w:val="000000" w:themeColor="text1"/>
          <w:sz w:val="20"/>
        </w:rPr>
        <w:t xml:space="preserve"> registrato nel trimestre precedente.</w:t>
      </w:r>
    </w:p>
    <w:p w14:paraId="73D15665" w14:textId="77777777" w:rsidR="00A24489" w:rsidRPr="00E65415" w:rsidRDefault="00A24489" w:rsidP="004B203B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7DB43EB3" w14:textId="135EE385" w:rsidR="00E65415" w:rsidRPr="00E65415" w:rsidRDefault="008F4FEF" w:rsidP="00E65415">
      <w:pPr>
        <w:ind w:left="426"/>
        <w:rPr>
          <w:rFonts w:ascii="Arial" w:hAnsi="Arial" w:cs="Arial"/>
          <w:color w:val="000000" w:themeColor="text1"/>
          <w:sz w:val="20"/>
        </w:rPr>
      </w:pPr>
      <w:r w:rsidRPr="00E65415">
        <w:rPr>
          <w:rFonts w:ascii="Arial" w:hAnsi="Arial" w:cs="Arial"/>
          <w:color w:val="000000" w:themeColor="text1"/>
          <w:sz w:val="20"/>
        </w:rPr>
        <w:t>L’</w:t>
      </w:r>
      <w:r w:rsidRPr="00E65415">
        <w:rPr>
          <w:rFonts w:ascii="Arial" w:hAnsi="Arial" w:cs="Arial"/>
          <w:b/>
          <w:bCs/>
          <w:color w:val="000000" w:themeColor="text1"/>
          <w:sz w:val="20"/>
        </w:rPr>
        <w:t xml:space="preserve">indagine qualitativa </w:t>
      </w:r>
      <w:r w:rsidR="00C91D54" w:rsidRPr="00E65415">
        <w:rPr>
          <w:rFonts w:ascii="Arial" w:hAnsi="Arial" w:cs="Arial"/>
          <w:color w:val="000000" w:themeColor="text1"/>
          <w:sz w:val="20"/>
        </w:rPr>
        <w:t xml:space="preserve">rivela per il prossimo periodo il 47 per cento degli intervistati indica un trend di </w:t>
      </w:r>
      <w:r w:rsidR="00C91D54" w:rsidRPr="00E65415">
        <w:rPr>
          <w:rFonts w:ascii="Arial" w:hAnsi="Arial" w:cs="Arial"/>
          <w:b/>
          <w:bCs/>
          <w:color w:val="000000" w:themeColor="text1"/>
          <w:sz w:val="20"/>
        </w:rPr>
        <w:t>produzione</w:t>
      </w:r>
      <w:r w:rsidR="00C91D54" w:rsidRPr="00E65415">
        <w:rPr>
          <w:rFonts w:ascii="Arial" w:hAnsi="Arial" w:cs="Arial"/>
          <w:color w:val="000000" w:themeColor="text1"/>
          <w:sz w:val="20"/>
        </w:rPr>
        <w:t xml:space="preserve"> positivo, mentre il 18 per cento propende per un andamento in calo; il restante 35 per cento </w:t>
      </w:r>
      <w:r w:rsidR="00E65415" w:rsidRPr="00E65415">
        <w:rPr>
          <w:rFonts w:ascii="Arial" w:hAnsi="Arial" w:cs="Arial"/>
          <w:color w:val="000000" w:themeColor="text1"/>
          <w:sz w:val="20"/>
        </w:rPr>
        <w:t>prevede una sostanziale stabilità</w:t>
      </w:r>
      <w:r w:rsidR="00C91D54" w:rsidRPr="00E65415">
        <w:rPr>
          <w:rFonts w:ascii="Arial" w:hAnsi="Arial" w:cs="Arial"/>
          <w:color w:val="000000" w:themeColor="text1"/>
          <w:sz w:val="20"/>
        </w:rPr>
        <w:t>.</w:t>
      </w:r>
      <w:r w:rsidR="00E65415" w:rsidRPr="00E65415">
        <w:rPr>
          <w:rFonts w:ascii="Arial" w:hAnsi="Arial" w:cs="Arial"/>
          <w:color w:val="000000" w:themeColor="text1"/>
          <w:sz w:val="20"/>
        </w:rPr>
        <w:t xml:space="preserve"> L’</w:t>
      </w:r>
      <w:r w:rsidR="00E65415" w:rsidRPr="00E65415">
        <w:rPr>
          <w:rFonts w:ascii="Arial" w:hAnsi="Arial" w:cs="Arial"/>
          <w:b/>
          <w:bCs/>
          <w:color w:val="000000" w:themeColor="text1"/>
          <w:sz w:val="20"/>
        </w:rPr>
        <w:t>occupazione</w:t>
      </w:r>
      <w:r w:rsidR="00E65415" w:rsidRPr="00E65415">
        <w:rPr>
          <w:rFonts w:ascii="Arial" w:hAnsi="Arial" w:cs="Arial"/>
          <w:color w:val="000000" w:themeColor="text1"/>
          <w:sz w:val="20"/>
        </w:rPr>
        <w:t xml:space="preserve"> sarà stabile secondo il 65 per cento del campione,</w:t>
      </w:r>
      <w:r w:rsidR="00C91D54" w:rsidRPr="00E65415">
        <w:rPr>
          <w:rFonts w:ascii="Arial" w:hAnsi="Arial" w:cs="Arial"/>
          <w:color w:val="000000" w:themeColor="text1"/>
          <w:sz w:val="20"/>
        </w:rPr>
        <w:t xml:space="preserve"> mentre il 29</w:t>
      </w:r>
      <w:r w:rsidR="00E65415" w:rsidRPr="00E65415">
        <w:rPr>
          <w:rFonts w:ascii="Arial" w:hAnsi="Arial" w:cs="Arial"/>
          <w:color w:val="000000" w:themeColor="text1"/>
          <w:sz w:val="20"/>
        </w:rPr>
        <w:t xml:space="preserve"> per cento si attende un calo e solo il 6 per cento pensa possa crescere.</w:t>
      </w:r>
    </w:p>
    <w:p w14:paraId="4CDA303B" w14:textId="15A18287" w:rsidR="00C91D54" w:rsidRPr="00E65415" w:rsidRDefault="00E65415" w:rsidP="00C91D54">
      <w:pPr>
        <w:ind w:left="426"/>
        <w:rPr>
          <w:rFonts w:ascii="Arial" w:hAnsi="Arial" w:cs="Arial"/>
          <w:color w:val="000000" w:themeColor="text1"/>
          <w:sz w:val="20"/>
        </w:rPr>
      </w:pPr>
      <w:r w:rsidRPr="00E65415">
        <w:rPr>
          <w:rFonts w:ascii="Arial" w:hAnsi="Arial" w:cs="Arial"/>
          <w:b/>
          <w:bCs/>
          <w:color w:val="000000" w:themeColor="text1"/>
          <w:sz w:val="20"/>
        </w:rPr>
        <w:t>G</w:t>
      </w:r>
      <w:r w:rsidR="00C91D54" w:rsidRPr="00E65415">
        <w:rPr>
          <w:rFonts w:ascii="Arial" w:hAnsi="Arial" w:cs="Arial"/>
          <w:b/>
          <w:bCs/>
          <w:color w:val="000000" w:themeColor="text1"/>
          <w:sz w:val="20"/>
        </w:rPr>
        <w:t>iacenze</w:t>
      </w:r>
      <w:r w:rsidR="00C91D54" w:rsidRPr="00E65415">
        <w:rPr>
          <w:rFonts w:ascii="Arial" w:hAnsi="Arial" w:cs="Arial"/>
          <w:color w:val="000000" w:themeColor="text1"/>
          <w:sz w:val="20"/>
        </w:rPr>
        <w:t xml:space="preserve"> stabili </w:t>
      </w:r>
      <w:r w:rsidRPr="00E65415">
        <w:rPr>
          <w:rFonts w:ascii="Arial" w:hAnsi="Arial" w:cs="Arial"/>
          <w:color w:val="000000" w:themeColor="text1"/>
          <w:sz w:val="20"/>
        </w:rPr>
        <w:t>per il</w:t>
      </w:r>
      <w:r w:rsidR="00C91D54" w:rsidRPr="00E65415">
        <w:rPr>
          <w:rFonts w:ascii="Arial" w:hAnsi="Arial" w:cs="Arial"/>
          <w:color w:val="000000" w:themeColor="text1"/>
          <w:sz w:val="20"/>
        </w:rPr>
        <w:t xml:space="preserve"> 65</w:t>
      </w:r>
      <w:r w:rsidRPr="00E65415">
        <w:rPr>
          <w:rFonts w:ascii="Arial" w:hAnsi="Arial" w:cs="Arial"/>
          <w:color w:val="000000" w:themeColor="text1"/>
          <w:sz w:val="20"/>
        </w:rPr>
        <w:t xml:space="preserve"> per cento degli intervistati, in aumento per il 6 e in flessione per il restante</w:t>
      </w:r>
      <w:r w:rsidR="00C91D54" w:rsidRPr="00E65415">
        <w:rPr>
          <w:rFonts w:ascii="Arial" w:hAnsi="Arial" w:cs="Arial"/>
          <w:color w:val="000000" w:themeColor="text1"/>
          <w:sz w:val="20"/>
        </w:rPr>
        <w:t xml:space="preserve"> 29</w:t>
      </w:r>
      <w:r w:rsidRPr="00E65415">
        <w:rPr>
          <w:rFonts w:ascii="Arial" w:hAnsi="Arial" w:cs="Arial"/>
          <w:color w:val="000000" w:themeColor="text1"/>
          <w:sz w:val="20"/>
        </w:rPr>
        <w:t xml:space="preserve"> per cento</w:t>
      </w:r>
      <w:r w:rsidR="00C91D54" w:rsidRPr="00E65415">
        <w:rPr>
          <w:rFonts w:ascii="Arial" w:hAnsi="Arial" w:cs="Arial"/>
          <w:color w:val="000000" w:themeColor="text1"/>
          <w:sz w:val="20"/>
        </w:rPr>
        <w:t>.</w:t>
      </w:r>
    </w:p>
    <w:p w14:paraId="198D4322" w14:textId="77777777" w:rsidR="00C91D54" w:rsidRPr="00E65415" w:rsidRDefault="00C91D54" w:rsidP="00C91D54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2D3E3133" w14:textId="65C9B1E4" w:rsidR="00C91D54" w:rsidRDefault="00C91D54" w:rsidP="00C91D54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05BA744A" w14:textId="77777777" w:rsidR="001670C8" w:rsidRPr="00E65415" w:rsidRDefault="001670C8" w:rsidP="00C91D54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6BDCCF7E" w14:textId="77777777" w:rsidR="00840088" w:rsidRPr="00E65415" w:rsidRDefault="00840088" w:rsidP="00840088">
      <w:pPr>
        <w:tabs>
          <w:tab w:val="left" w:pos="2977"/>
          <w:tab w:val="left" w:pos="5670"/>
          <w:tab w:val="left" w:pos="6663"/>
        </w:tabs>
        <w:ind w:left="426"/>
        <w:jc w:val="both"/>
        <w:rPr>
          <w:rFonts w:ascii="Arial" w:hAnsi="Arial"/>
          <w:i/>
          <w:color w:val="000000" w:themeColor="text1"/>
          <w:sz w:val="20"/>
        </w:rPr>
      </w:pPr>
      <w:r w:rsidRPr="00E65415">
        <w:rPr>
          <w:rFonts w:ascii="Arial" w:hAnsi="Arial"/>
          <w:i/>
          <w:color w:val="000000" w:themeColor="text1"/>
          <w:sz w:val="20"/>
        </w:rPr>
        <w:t>Per ulteriori informazioni:</w:t>
      </w:r>
    </w:p>
    <w:p w14:paraId="1110F91B" w14:textId="77777777" w:rsidR="00840088" w:rsidRPr="00E65415" w:rsidRDefault="00840088" w:rsidP="00840088">
      <w:pPr>
        <w:tabs>
          <w:tab w:val="left" w:pos="567"/>
        </w:tabs>
        <w:ind w:left="426"/>
        <w:jc w:val="both"/>
        <w:outlineLvl w:val="0"/>
        <w:rPr>
          <w:rFonts w:ascii="Arial" w:hAnsi="Arial"/>
          <w:b/>
          <w:color w:val="000000" w:themeColor="text1"/>
          <w:sz w:val="20"/>
        </w:rPr>
      </w:pPr>
      <w:r w:rsidRPr="00E65415">
        <w:rPr>
          <w:rFonts w:ascii="Arial" w:hAnsi="Arial"/>
          <w:b/>
          <w:color w:val="000000" w:themeColor="text1"/>
          <w:sz w:val="20"/>
        </w:rPr>
        <w:t>Luca Rossetti</w:t>
      </w:r>
    </w:p>
    <w:p w14:paraId="5FE0D79C" w14:textId="5D0C25DF" w:rsidR="00DE3DFA" w:rsidRPr="00B33B48" w:rsidRDefault="00840088" w:rsidP="00B33B48">
      <w:pPr>
        <w:tabs>
          <w:tab w:val="left" w:pos="560"/>
        </w:tabs>
        <w:ind w:left="426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E65415">
        <w:rPr>
          <w:rFonts w:ascii="Arial" w:hAnsi="Arial"/>
          <w:color w:val="000000" w:themeColor="text1"/>
          <w:sz w:val="20"/>
        </w:rPr>
        <w:t xml:space="preserve">+39 329 2197752 - </w:t>
      </w:r>
      <w:hyperlink r:id="rId8" w:history="1">
        <w:r w:rsidRPr="00E65415">
          <w:rPr>
            <w:rStyle w:val="Collegamentoipertestuale"/>
            <w:rFonts w:ascii="Arial" w:hAnsi="Arial"/>
            <w:color w:val="000000" w:themeColor="text1"/>
            <w:sz w:val="20"/>
          </w:rPr>
          <w:t>press@acimall.com</w:t>
        </w:r>
      </w:hyperlink>
    </w:p>
    <w:sectPr w:rsidR="00DE3DFA" w:rsidRPr="00B33B48" w:rsidSect="00104F3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1" w:bottom="384" w:left="1418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611A5" w14:textId="77777777" w:rsidR="002C67BA" w:rsidRDefault="002C67BA">
      <w:r>
        <w:separator/>
      </w:r>
    </w:p>
  </w:endnote>
  <w:endnote w:type="continuationSeparator" w:id="0">
    <w:p w14:paraId="04ACF131" w14:textId="77777777" w:rsidR="002C67BA" w:rsidRDefault="002C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5BF6" w14:textId="77777777" w:rsidR="00A76779" w:rsidRDefault="00A767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7FA7CA" w14:textId="77777777" w:rsidR="00A76779" w:rsidRDefault="00A76779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B5DE1" w14:textId="77777777" w:rsidR="00A76779" w:rsidRDefault="00A76779">
    <w:pPr>
      <w:pStyle w:val="Pidipagina"/>
      <w:framePr w:wrap="around" w:vAnchor="text" w:hAnchor="page" w:x="5488" w:y="524"/>
      <w:jc w:val="center"/>
      <w:rPr>
        <w:rStyle w:val="Numeropagina"/>
      </w:rPr>
    </w:pPr>
  </w:p>
  <w:p w14:paraId="6A2D504F" w14:textId="77777777" w:rsidR="00A76779" w:rsidRDefault="00A76779">
    <w:pPr>
      <w:pStyle w:val="Pidipagina"/>
      <w:ind w:right="360"/>
    </w:pPr>
    <w:r>
      <w:t xml:space="preserve">   </w:t>
    </w:r>
  </w:p>
  <w:p w14:paraId="676EE327" w14:textId="196C1161" w:rsidR="00A76779" w:rsidRDefault="00A76779">
    <w:pPr>
      <w:pStyle w:val="Pidipagina"/>
      <w:ind w:right="360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B1D6" w14:textId="77777777" w:rsidR="00A76779" w:rsidRDefault="00A76779">
    <w:pPr>
      <w:pStyle w:val="Pidipagina"/>
      <w:tabs>
        <w:tab w:val="clear" w:pos="4819"/>
        <w:tab w:val="clear" w:pos="9638"/>
        <w:tab w:val="left" w:pos="9000"/>
      </w:tabs>
      <w:ind w:left="48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8F3E8" w14:textId="77777777" w:rsidR="002C67BA" w:rsidRDefault="002C67BA">
      <w:r>
        <w:separator/>
      </w:r>
    </w:p>
  </w:footnote>
  <w:footnote w:type="continuationSeparator" w:id="0">
    <w:p w14:paraId="491BCF4E" w14:textId="77777777" w:rsidR="002C67BA" w:rsidRDefault="002C6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0CE48" w14:textId="6DC56FCB" w:rsidR="00A76779" w:rsidRDefault="00A76779">
    <w:pPr>
      <w:pStyle w:val="Intestazione"/>
      <w:ind w:left="360"/>
    </w:pPr>
  </w:p>
  <w:p w14:paraId="302658E1" w14:textId="77777777" w:rsidR="00A76779" w:rsidRDefault="00A76779">
    <w:pPr>
      <w:pStyle w:val="Intestazione"/>
      <w:ind w:left="360"/>
    </w:pPr>
  </w:p>
  <w:p w14:paraId="4A2C7678" w14:textId="77777777" w:rsidR="00A76779" w:rsidRDefault="00A76779">
    <w:pPr>
      <w:pStyle w:val="Intestazione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B4B7" w14:textId="39D9834C" w:rsidR="00A76779" w:rsidRDefault="00A76779">
    <w:pPr>
      <w:pStyle w:val="Intestazione"/>
    </w:pPr>
    <w:r>
      <w:rPr>
        <w:sz w:val="22"/>
      </w:rPr>
      <w:t xml:space="preserve">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A4C2B"/>
    <w:multiLevelType w:val="hybridMultilevel"/>
    <w:tmpl w:val="C0C490D8"/>
    <w:lvl w:ilvl="0" w:tplc="1E5C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A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18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6CE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24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C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4C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14E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23C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75602B59"/>
    <w:multiLevelType w:val="singleLevel"/>
    <w:tmpl w:val="055A9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31"/>
    <w:rsid w:val="0001539F"/>
    <w:rsid w:val="0001721B"/>
    <w:rsid w:val="00087FD9"/>
    <w:rsid w:val="00095C56"/>
    <w:rsid w:val="000B731F"/>
    <w:rsid w:val="000C05B7"/>
    <w:rsid w:val="000C2E18"/>
    <w:rsid w:val="000C4AD3"/>
    <w:rsid w:val="000C5C5F"/>
    <w:rsid w:val="000E417A"/>
    <w:rsid w:val="000E4BEE"/>
    <w:rsid w:val="000E661F"/>
    <w:rsid w:val="000E7459"/>
    <w:rsid w:val="000F4C0F"/>
    <w:rsid w:val="00104F31"/>
    <w:rsid w:val="00113AFF"/>
    <w:rsid w:val="001258BE"/>
    <w:rsid w:val="00130D7E"/>
    <w:rsid w:val="00140D22"/>
    <w:rsid w:val="00142024"/>
    <w:rsid w:val="001670C8"/>
    <w:rsid w:val="001702AD"/>
    <w:rsid w:val="0017075B"/>
    <w:rsid w:val="00174464"/>
    <w:rsid w:val="0018053C"/>
    <w:rsid w:val="001812CA"/>
    <w:rsid w:val="00181DE3"/>
    <w:rsid w:val="001956B8"/>
    <w:rsid w:val="001A615F"/>
    <w:rsid w:val="001B28A8"/>
    <w:rsid w:val="001B415A"/>
    <w:rsid w:val="001B424B"/>
    <w:rsid w:val="001B57D7"/>
    <w:rsid w:val="001C421C"/>
    <w:rsid w:val="001D79A8"/>
    <w:rsid w:val="001E067F"/>
    <w:rsid w:val="001E6154"/>
    <w:rsid w:val="001F51B2"/>
    <w:rsid w:val="002042B0"/>
    <w:rsid w:val="00207FBA"/>
    <w:rsid w:val="00210CF8"/>
    <w:rsid w:val="002178A4"/>
    <w:rsid w:val="00224AB3"/>
    <w:rsid w:val="00232B02"/>
    <w:rsid w:val="002545BF"/>
    <w:rsid w:val="002632E5"/>
    <w:rsid w:val="002650C8"/>
    <w:rsid w:val="00272082"/>
    <w:rsid w:val="00277B4A"/>
    <w:rsid w:val="00291DE3"/>
    <w:rsid w:val="00294EDD"/>
    <w:rsid w:val="002A753A"/>
    <w:rsid w:val="002C67BA"/>
    <w:rsid w:val="002F11D9"/>
    <w:rsid w:val="002F5769"/>
    <w:rsid w:val="00304533"/>
    <w:rsid w:val="00307139"/>
    <w:rsid w:val="00313979"/>
    <w:rsid w:val="00326C06"/>
    <w:rsid w:val="0034316E"/>
    <w:rsid w:val="00345D05"/>
    <w:rsid w:val="00365C65"/>
    <w:rsid w:val="00366E20"/>
    <w:rsid w:val="00381921"/>
    <w:rsid w:val="003838AD"/>
    <w:rsid w:val="003B059D"/>
    <w:rsid w:val="003B109F"/>
    <w:rsid w:val="003D3CCC"/>
    <w:rsid w:val="003F1E14"/>
    <w:rsid w:val="003F371B"/>
    <w:rsid w:val="0040679A"/>
    <w:rsid w:val="00406AB7"/>
    <w:rsid w:val="00416C21"/>
    <w:rsid w:val="00434C7E"/>
    <w:rsid w:val="00440FDD"/>
    <w:rsid w:val="004525E1"/>
    <w:rsid w:val="00463561"/>
    <w:rsid w:val="00471328"/>
    <w:rsid w:val="004720FA"/>
    <w:rsid w:val="004B203B"/>
    <w:rsid w:val="004B3B06"/>
    <w:rsid w:val="004E619F"/>
    <w:rsid w:val="004F1C0F"/>
    <w:rsid w:val="00524EB0"/>
    <w:rsid w:val="00532AB7"/>
    <w:rsid w:val="00536329"/>
    <w:rsid w:val="00544E4C"/>
    <w:rsid w:val="00553F39"/>
    <w:rsid w:val="00556E60"/>
    <w:rsid w:val="00566630"/>
    <w:rsid w:val="00583DA9"/>
    <w:rsid w:val="00585084"/>
    <w:rsid w:val="005A2C26"/>
    <w:rsid w:val="005B514B"/>
    <w:rsid w:val="005C3375"/>
    <w:rsid w:val="005C788E"/>
    <w:rsid w:val="005D4C94"/>
    <w:rsid w:val="005D6503"/>
    <w:rsid w:val="005D7B5B"/>
    <w:rsid w:val="005E5302"/>
    <w:rsid w:val="005F5DB2"/>
    <w:rsid w:val="0063567C"/>
    <w:rsid w:val="0066775B"/>
    <w:rsid w:val="00671AAE"/>
    <w:rsid w:val="006826C3"/>
    <w:rsid w:val="00683168"/>
    <w:rsid w:val="0069229C"/>
    <w:rsid w:val="006A64E2"/>
    <w:rsid w:val="006B1101"/>
    <w:rsid w:val="006C02B5"/>
    <w:rsid w:val="00705D68"/>
    <w:rsid w:val="007122E6"/>
    <w:rsid w:val="00724BEA"/>
    <w:rsid w:val="00736007"/>
    <w:rsid w:val="007443A2"/>
    <w:rsid w:val="00760EDC"/>
    <w:rsid w:val="00773075"/>
    <w:rsid w:val="00786BB1"/>
    <w:rsid w:val="007A6D51"/>
    <w:rsid w:val="007B2DBD"/>
    <w:rsid w:val="007B3109"/>
    <w:rsid w:val="007B4E57"/>
    <w:rsid w:val="007B72D5"/>
    <w:rsid w:val="007D28CA"/>
    <w:rsid w:val="007E06BB"/>
    <w:rsid w:val="007E5480"/>
    <w:rsid w:val="0080513A"/>
    <w:rsid w:val="00807D67"/>
    <w:rsid w:val="00840088"/>
    <w:rsid w:val="00840B4A"/>
    <w:rsid w:val="00865C7A"/>
    <w:rsid w:val="0087060B"/>
    <w:rsid w:val="008850FB"/>
    <w:rsid w:val="00891675"/>
    <w:rsid w:val="008A5509"/>
    <w:rsid w:val="008C261D"/>
    <w:rsid w:val="008C32CC"/>
    <w:rsid w:val="008C3ACA"/>
    <w:rsid w:val="008E444A"/>
    <w:rsid w:val="008E5DBF"/>
    <w:rsid w:val="008E606A"/>
    <w:rsid w:val="008F01AF"/>
    <w:rsid w:val="008F4FEF"/>
    <w:rsid w:val="00901E8C"/>
    <w:rsid w:val="009024DF"/>
    <w:rsid w:val="00904BBD"/>
    <w:rsid w:val="00905D70"/>
    <w:rsid w:val="009201D1"/>
    <w:rsid w:val="00927BEF"/>
    <w:rsid w:val="00932B59"/>
    <w:rsid w:val="00932BC6"/>
    <w:rsid w:val="00941E08"/>
    <w:rsid w:val="00946C6A"/>
    <w:rsid w:val="00947D81"/>
    <w:rsid w:val="00960785"/>
    <w:rsid w:val="009703DB"/>
    <w:rsid w:val="00972D3C"/>
    <w:rsid w:val="00975B1A"/>
    <w:rsid w:val="0097719C"/>
    <w:rsid w:val="00985C7E"/>
    <w:rsid w:val="00990459"/>
    <w:rsid w:val="00991CBC"/>
    <w:rsid w:val="00993D0D"/>
    <w:rsid w:val="009C5B81"/>
    <w:rsid w:val="009E5E5C"/>
    <w:rsid w:val="00A018A0"/>
    <w:rsid w:val="00A029E7"/>
    <w:rsid w:val="00A108DB"/>
    <w:rsid w:val="00A24050"/>
    <w:rsid w:val="00A24489"/>
    <w:rsid w:val="00A2581D"/>
    <w:rsid w:val="00A60694"/>
    <w:rsid w:val="00A76779"/>
    <w:rsid w:val="00A86E2C"/>
    <w:rsid w:val="00AB77FB"/>
    <w:rsid w:val="00AE1B9E"/>
    <w:rsid w:val="00AE51EF"/>
    <w:rsid w:val="00B024BA"/>
    <w:rsid w:val="00B329E2"/>
    <w:rsid w:val="00B33B48"/>
    <w:rsid w:val="00B33F4A"/>
    <w:rsid w:val="00B47656"/>
    <w:rsid w:val="00B50A3F"/>
    <w:rsid w:val="00B657A0"/>
    <w:rsid w:val="00B65A3E"/>
    <w:rsid w:val="00B72A34"/>
    <w:rsid w:val="00B7327C"/>
    <w:rsid w:val="00B77080"/>
    <w:rsid w:val="00B9584F"/>
    <w:rsid w:val="00BC3417"/>
    <w:rsid w:val="00BC547E"/>
    <w:rsid w:val="00BD40BD"/>
    <w:rsid w:val="00BD4D44"/>
    <w:rsid w:val="00BD4E9A"/>
    <w:rsid w:val="00BF2118"/>
    <w:rsid w:val="00BF35BC"/>
    <w:rsid w:val="00C07008"/>
    <w:rsid w:val="00C10DE6"/>
    <w:rsid w:val="00C12950"/>
    <w:rsid w:val="00C41993"/>
    <w:rsid w:val="00C435AF"/>
    <w:rsid w:val="00C441DA"/>
    <w:rsid w:val="00C54EF3"/>
    <w:rsid w:val="00C55169"/>
    <w:rsid w:val="00C639FC"/>
    <w:rsid w:val="00C91D54"/>
    <w:rsid w:val="00C96A6C"/>
    <w:rsid w:val="00CB70B1"/>
    <w:rsid w:val="00CE4D8E"/>
    <w:rsid w:val="00CE6324"/>
    <w:rsid w:val="00CE7C6D"/>
    <w:rsid w:val="00D04850"/>
    <w:rsid w:val="00D0677A"/>
    <w:rsid w:val="00D16C13"/>
    <w:rsid w:val="00D32BC8"/>
    <w:rsid w:val="00D47E18"/>
    <w:rsid w:val="00D7134F"/>
    <w:rsid w:val="00D91B3F"/>
    <w:rsid w:val="00DB7438"/>
    <w:rsid w:val="00DC53CF"/>
    <w:rsid w:val="00DE3DFA"/>
    <w:rsid w:val="00E04E31"/>
    <w:rsid w:val="00E07556"/>
    <w:rsid w:val="00E2671D"/>
    <w:rsid w:val="00E26F68"/>
    <w:rsid w:val="00E6024D"/>
    <w:rsid w:val="00E60591"/>
    <w:rsid w:val="00E65415"/>
    <w:rsid w:val="00E655B9"/>
    <w:rsid w:val="00E66C6E"/>
    <w:rsid w:val="00ED118D"/>
    <w:rsid w:val="00EF3187"/>
    <w:rsid w:val="00F00863"/>
    <w:rsid w:val="00F01932"/>
    <w:rsid w:val="00F15D95"/>
    <w:rsid w:val="00F259BE"/>
    <w:rsid w:val="00F30178"/>
    <w:rsid w:val="00F3539D"/>
    <w:rsid w:val="00F379D8"/>
    <w:rsid w:val="00F64584"/>
    <w:rsid w:val="00F76DF4"/>
    <w:rsid w:val="00FD043C"/>
    <w:rsid w:val="00FF2E86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oNotEmbedSmartTags/>
  <w:decimalSymbol w:val=","/>
  <w:listSeparator w:val=";"/>
  <w14:docId w14:val="62284E42"/>
  <w15:docId w15:val="{93619EB6-A5C9-CD41-BFB1-685E5CE8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1D9"/>
    <w:rPr>
      <w:sz w:val="24"/>
    </w:rPr>
  </w:style>
  <w:style w:type="paragraph" w:styleId="Titolo1">
    <w:name w:val="heading 1"/>
    <w:basedOn w:val="Normale"/>
    <w:next w:val="Normale"/>
    <w:qFormat/>
    <w:rsid w:val="002F11D9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2F11D9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2F11D9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2F11D9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2F11D9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2F11D9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2F11D9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1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1D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testo">
    <w:name w:val="Body Text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2F11D9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2F11D9"/>
  </w:style>
  <w:style w:type="character" w:styleId="Collegamentoipertestuale">
    <w:name w:val="Hyperlink"/>
    <w:basedOn w:val="Carpredefinitoparagrafo"/>
    <w:rsid w:val="002F11D9"/>
    <w:rPr>
      <w:color w:val="0000FF"/>
      <w:u w:val="single"/>
    </w:rPr>
  </w:style>
  <w:style w:type="paragraph" w:styleId="Mappadocumento">
    <w:name w:val="Document Map"/>
    <w:basedOn w:val="Normale"/>
    <w:semiHidden/>
    <w:rsid w:val="002F11D9"/>
    <w:pPr>
      <w:shd w:val="clear" w:color="auto" w:fill="000080"/>
    </w:pPr>
    <w:rPr>
      <w:rFonts w:ascii="Geneva" w:hAnsi="Geneva"/>
    </w:rPr>
  </w:style>
  <w:style w:type="paragraph" w:styleId="Testodelblocco">
    <w:name w:val="Block Text"/>
    <w:basedOn w:val="Normale"/>
    <w:rsid w:val="002F11D9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2F11D9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2F11D9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2F11D9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2F11D9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2F11D9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E04E31"/>
    <w:rPr>
      <w:rFonts w:ascii="Lucida Grande" w:hAnsi="Lucida Grande"/>
      <w:sz w:val="18"/>
      <w:szCs w:val="18"/>
    </w:rPr>
  </w:style>
  <w:style w:type="character" w:customStyle="1" w:styleId="col1">
    <w:name w:val="col1"/>
    <w:basedOn w:val="Carpredefinitoparagrafo"/>
    <w:rsid w:val="00E14275"/>
  </w:style>
  <w:style w:type="paragraph" w:styleId="Nessunaspaziatura">
    <w:name w:val="No Spacing"/>
    <w:uiPriority w:val="1"/>
    <w:semiHidden/>
    <w:qFormat/>
    <w:rsid w:val="00DA137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1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254CF9"/>
    <w:pPr>
      <w:spacing w:beforeLines="1" w:afterLines="1"/>
    </w:pPr>
    <w:rPr>
      <w:rFonts w:ascii="Times" w:eastAsia="Cambr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cimal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fax-acima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fax-acimall.dot</Template>
  <TotalTime>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costruttori</vt:lpstr>
      <vt:lpstr>Associazione costruttori</vt:lpstr>
    </vt:vector>
  </TitlesOfParts>
  <Company/>
  <LinksUpToDate>false</LinksUpToDate>
  <CharactersWithSpaces>3443</CharactersWithSpaces>
  <SharedDoc>false</SharedDoc>
  <HLinks>
    <vt:vector size="24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mailto:press@acimall.com</vt:lpwstr>
      </vt:variant>
      <vt:variant>
        <vt:lpwstr/>
      </vt:variant>
      <vt:variant>
        <vt:i4>8126491</vt:i4>
      </vt:variant>
      <vt:variant>
        <vt:i4>6198</vt:i4>
      </vt:variant>
      <vt:variant>
        <vt:i4>1026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6291547</vt:i4>
      </vt:variant>
      <vt:variant>
        <vt:i4>6228</vt:i4>
      </vt:variant>
      <vt:variant>
        <vt:i4>1027</vt:i4>
      </vt:variant>
      <vt:variant>
        <vt:i4>1</vt:i4>
      </vt:variant>
      <vt:variant>
        <vt:lpwstr>LOGO_CONFINDUSTRIA</vt:lpwstr>
      </vt:variant>
      <vt:variant>
        <vt:lpwstr/>
      </vt:variant>
      <vt:variant>
        <vt:i4>8126491</vt:i4>
      </vt:variant>
      <vt:variant>
        <vt:i4>6239</vt:i4>
      </vt:variant>
      <vt:variant>
        <vt:i4>1025</vt:i4>
      </vt:variant>
      <vt:variant>
        <vt:i4>1</vt:i4>
      </vt:variant>
      <vt:variant>
        <vt:lpwstr>ACIMALL carta intestata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costruttori</dc:title>
  <dc:subject/>
  <dc:creator>. .</dc:creator>
  <cp:keywords/>
  <cp:lastModifiedBy>Piero Borroni</cp:lastModifiedBy>
  <cp:revision>2</cp:revision>
  <cp:lastPrinted>2019-08-02T13:00:00Z</cp:lastPrinted>
  <dcterms:created xsi:type="dcterms:W3CDTF">2020-10-27T15:35:00Z</dcterms:created>
  <dcterms:modified xsi:type="dcterms:W3CDTF">2020-10-27T15:35:00Z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-1843729638</vt:i4>
  </property>
  <property fmtid="{D5CDD505-2E9C-101B-9397-08002B2CF9AE}" pid="3" name="_EmailSubject">
    <vt:lpwstr>COMUNICATO STAMPA 5/2003</vt:lpwstr>
  </property>
  <property fmtid="{D5CDD505-2E9C-101B-9397-08002B2CF9AE}" pid="4" name="_AuthorEmail">
    <vt:lpwstr>LC@Costalev.com</vt:lpwstr>
  </property>
  <property fmtid="{D5CDD505-2E9C-101B-9397-08002B2CF9AE}" pid="5" name="_AuthorEmailDisplayName">
    <vt:lpwstr>Luciano Costa</vt:lpwstr>
  </property>
  <property fmtid="{D5CDD505-2E9C-101B-9397-08002B2CF9AE}" pid="6" name="_ReviewingToolsShownOnce">
    <vt:lpwstr/>
  </property>
</Properties>
</file>